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DB" w:rsidRPr="007867E7" w:rsidRDefault="00C95B59" w:rsidP="0076569A">
      <w:pPr>
        <w:spacing w:after="0"/>
        <w:rPr>
          <w:sz w:val="24"/>
          <w:szCs w:val="24"/>
        </w:rPr>
      </w:pPr>
      <w:r w:rsidRPr="007867E7">
        <w:rPr>
          <w:sz w:val="24"/>
          <w:szCs w:val="24"/>
        </w:rPr>
        <w:t>Cameron Hodges</w:t>
      </w:r>
      <w:r>
        <w:rPr>
          <w:sz w:val="24"/>
          <w:szCs w:val="24"/>
        </w:rPr>
        <w:t xml:space="preserve">: </w:t>
      </w:r>
      <w:r w:rsidR="00F96FDB" w:rsidRPr="007867E7">
        <w:rPr>
          <w:sz w:val="24"/>
          <w:szCs w:val="24"/>
        </w:rPr>
        <w:t xml:space="preserve">Welcome to Elanora State High School on the beautiful Gold Coast. My name is </w:t>
      </w:r>
      <w:r w:rsidR="00B66AD8" w:rsidRPr="007867E7">
        <w:rPr>
          <w:sz w:val="24"/>
          <w:szCs w:val="24"/>
        </w:rPr>
        <w:t>Cameron Hodges</w:t>
      </w:r>
      <w:r w:rsidR="00F96FDB" w:rsidRPr="007867E7">
        <w:rPr>
          <w:sz w:val="24"/>
          <w:szCs w:val="24"/>
        </w:rPr>
        <w:t xml:space="preserve">; I’m the proud principal of our great school. Thank you for taking </w:t>
      </w:r>
      <w:r w:rsidR="0076569A" w:rsidRPr="007867E7">
        <w:rPr>
          <w:sz w:val="24"/>
          <w:szCs w:val="24"/>
        </w:rPr>
        <w:t>t</w:t>
      </w:r>
      <w:r w:rsidR="00F96FDB" w:rsidRPr="007867E7">
        <w:rPr>
          <w:sz w:val="24"/>
          <w:szCs w:val="24"/>
        </w:rPr>
        <w:t xml:space="preserve">he time to </w:t>
      </w:r>
      <w:r w:rsidR="007867E7" w:rsidRPr="007867E7">
        <w:rPr>
          <w:sz w:val="24"/>
          <w:szCs w:val="24"/>
        </w:rPr>
        <w:t xml:space="preserve">have a </w:t>
      </w:r>
      <w:r w:rsidR="00F96FDB" w:rsidRPr="007867E7">
        <w:rPr>
          <w:sz w:val="24"/>
          <w:szCs w:val="24"/>
        </w:rPr>
        <w:t>look around our high-achieving, friendly community school, and please come and visit us some day.</w:t>
      </w:r>
    </w:p>
    <w:p w:rsidR="0076569A" w:rsidRPr="007867E7" w:rsidRDefault="0076569A" w:rsidP="0076569A">
      <w:pPr>
        <w:spacing w:after="0"/>
        <w:rPr>
          <w:sz w:val="24"/>
          <w:szCs w:val="24"/>
        </w:rPr>
      </w:pPr>
    </w:p>
    <w:p w:rsidR="00B66AD8" w:rsidRPr="007867E7" w:rsidRDefault="0076569A" w:rsidP="0076569A">
      <w:pPr>
        <w:spacing w:after="0"/>
        <w:rPr>
          <w:sz w:val="24"/>
          <w:szCs w:val="24"/>
        </w:rPr>
      </w:pPr>
      <w:r w:rsidRPr="007867E7">
        <w:rPr>
          <w:sz w:val="24"/>
          <w:szCs w:val="24"/>
        </w:rPr>
        <w:t>****</w:t>
      </w:r>
      <w:r w:rsidR="00B66AD8" w:rsidRPr="007867E7">
        <w:rPr>
          <w:sz w:val="24"/>
          <w:szCs w:val="24"/>
        </w:rPr>
        <w:tab/>
      </w:r>
      <w:r w:rsidR="00B66AD8" w:rsidRPr="007867E7">
        <w:rPr>
          <w:sz w:val="24"/>
          <w:szCs w:val="24"/>
        </w:rPr>
        <w:tab/>
      </w:r>
    </w:p>
    <w:p w:rsidR="0076569A" w:rsidRPr="007867E7" w:rsidRDefault="0076569A" w:rsidP="0076569A">
      <w:pPr>
        <w:spacing w:after="0"/>
        <w:rPr>
          <w:sz w:val="24"/>
          <w:szCs w:val="24"/>
        </w:rPr>
      </w:pPr>
    </w:p>
    <w:p w:rsidR="008163D9" w:rsidRPr="007867E7" w:rsidRDefault="00C95B59" w:rsidP="0076569A">
      <w:pPr>
        <w:spacing w:after="0"/>
        <w:rPr>
          <w:sz w:val="24"/>
          <w:szCs w:val="24"/>
        </w:rPr>
      </w:pPr>
      <w:r>
        <w:rPr>
          <w:sz w:val="24"/>
          <w:szCs w:val="24"/>
        </w:rPr>
        <w:t xml:space="preserve">Voice Over: </w:t>
      </w:r>
      <w:r w:rsidR="00B66AD8" w:rsidRPr="007867E7">
        <w:rPr>
          <w:sz w:val="24"/>
          <w:szCs w:val="24"/>
        </w:rPr>
        <w:t>Elanora State High School has established itself as</w:t>
      </w:r>
      <w:r w:rsidR="00574B27" w:rsidRPr="007867E7">
        <w:rPr>
          <w:sz w:val="24"/>
          <w:szCs w:val="24"/>
        </w:rPr>
        <w:t xml:space="preserve"> a leader in education</w:t>
      </w:r>
      <w:r w:rsidR="007867E7" w:rsidRPr="007867E7">
        <w:rPr>
          <w:sz w:val="24"/>
          <w:szCs w:val="24"/>
        </w:rPr>
        <w:t>al</w:t>
      </w:r>
      <w:r w:rsidR="00574B27" w:rsidRPr="007867E7">
        <w:rPr>
          <w:sz w:val="24"/>
          <w:szCs w:val="24"/>
        </w:rPr>
        <w:t xml:space="preserve"> excell</w:t>
      </w:r>
      <w:r w:rsidR="006C1B21" w:rsidRPr="007867E7">
        <w:rPr>
          <w:sz w:val="24"/>
          <w:szCs w:val="24"/>
        </w:rPr>
        <w:t>en</w:t>
      </w:r>
      <w:r w:rsidR="00763C88" w:rsidRPr="007867E7">
        <w:rPr>
          <w:sz w:val="24"/>
          <w:szCs w:val="24"/>
        </w:rPr>
        <w:t xml:space="preserve">ce </w:t>
      </w:r>
      <w:r w:rsidR="00421CD8" w:rsidRPr="007867E7">
        <w:rPr>
          <w:sz w:val="24"/>
          <w:szCs w:val="24"/>
        </w:rPr>
        <w:t>since it was established in 1991</w:t>
      </w:r>
      <w:r w:rsidR="00763C88" w:rsidRPr="007867E7">
        <w:rPr>
          <w:sz w:val="24"/>
          <w:szCs w:val="24"/>
        </w:rPr>
        <w:t xml:space="preserve">. </w:t>
      </w:r>
    </w:p>
    <w:p w:rsidR="008163D9" w:rsidRPr="007867E7" w:rsidRDefault="008163D9" w:rsidP="0076569A">
      <w:pPr>
        <w:spacing w:after="0"/>
        <w:rPr>
          <w:sz w:val="24"/>
          <w:szCs w:val="24"/>
        </w:rPr>
      </w:pPr>
    </w:p>
    <w:p w:rsidR="00B66AD8" w:rsidRPr="007867E7" w:rsidRDefault="00763C88" w:rsidP="0076569A">
      <w:pPr>
        <w:spacing w:after="0"/>
        <w:rPr>
          <w:sz w:val="24"/>
          <w:szCs w:val="24"/>
        </w:rPr>
      </w:pPr>
      <w:r w:rsidRPr="007867E7">
        <w:rPr>
          <w:sz w:val="24"/>
          <w:szCs w:val="24"/>
        </w:rPr>
        <w:t>W</w:t>
      </w:r>
      <w:r w:rsidR="00B66AD8" w:rsidRPr="007867E7">
        <w:rPr>
          <w:sz w:val="24"/>
          <w:szCs w:val="24"/>
        </w:rPr>
        <w:t>ith a</w:t>
      </w:r>
      <w:r w:rsidR="0076569A" w:rsidRPr="007867E7">
        <w:rPr>
          <w:sz w:val="24"/>
          <w:szCs w:val="24"/>
        </w:rPr>
        <w:t>pproximately 900 students from Y</w:t>
      </w:r>
      <w:r w:rsidR="00B66AD8" w:rsidRPr="007867E7">
        <w:rPr>
          <w:sz w:val="24"/>
          <w:szCs w:val="24"/>
        </w:rPr>
        <w:t>ear levels 7</w:t>
      </w:r>
      <w:r w:rsidR="007867E7" w:rsidRPr="007867E7">
        <w:rPr>
          <w:sz w:val="24"/>
          <w:szCs w:val="24"/>
        </w:rPr>
        <w:t xml:space="preserve"> to </w:t>
      </w:r>
      <w:r w:rsidR="00B66AD8" w:rsidRPr="007867E7">
        <w:rPr>
          <w:sz w:val="24"/>
          <w:szCs w:val="24"/>
        </w:rPr>
        <w:t xml:space="preserve">12 </w:t>
      </w:r>
      <w:r w:rsidR="00421CD8" w:rsidRPr="007867E7">
        <w:rPr>
          <w:sz w:val="24"/>
          <w:szCs w:val="24"/>
        </w:rPr>
        <w:t xml:space="preserve">and an </w:t>
      </w:r>
      <w:r w:rsidR="0076569A" w:rsidRPr="007867E7">
        <w:rPr>
          <w:sz w:val="24"/>
          <w:szCs w:val="24"/>
        </w:rPr>
        <w:t>i</w:t>
      </w:r>
      <w:r w:rsidR="00B66AD8" w:rsidRPr="007867E7">
        <w:rPr>
          <w:sz w:val="24"/>
          <w:szCs w:val="24"/>
        </w:rPr>
        <w:t>nternational</w:t>
      </w:r>
      <w:r w:rsidR="00421CD8" w:rsidRPr="007867E7">
        <w:rPr>
          <w:sz w:val="24"/>
          <w:szCs w:val="24"/>
        </w:rPr>
        <w:t xml:space="preserve"> enrolment of up 40</w:t>
      </w:r>
      <w:r w:rsidR="00B66AD8" w:rsidRPr="007867E7">
        <w:rPr>
          <w:sz w:val="24"/>
          <w:szCs w:val="24"/>
        </w:rPr>
        <w:t xml:space="preserve"> students from a </w:t>
      </w:r>
      <w:r w:rsidR="00421CD8" w:rsidRPr="007867E7">
        <w:rPr>
          <w:sz w:val="24"/>
          <w:szCs w:val="24"/>
        </w:rPr>
        <w:t xml:space="preserve">variety </w:t>
      </w:r>
      <w:r w:rsidR="00B66AD8" w:rsidRPr="007867E7">
        <w:rPr>
          <w:sz w:val="24"/>
          <w:szCs w:val="24"/>
        </w:rPr>
        <w:t xml:space="preserve">of countries </w:t>
      </w:r>
      <w:r w:rsidR="00421CD8" w:rsidRPr="007867E7">
        <w:rPr>
          <w:sz w:val="24"/>
          <w:szCs w:val="24"/>
        </w:rPr>
        <w:t xml:space="preserve">across the globe </w:t>
      </w:r>
      <w:r w:rsidR="00842077" w:rsidRPr="007867E7">
        <w:rPr>
          <w:sz w:val="24"/>
          <w:szCs w:val="24"/>
        </w:rPr>
        <w:t>at any one time, w</w:t>
      </w:r>
      <w:r w:rsidR="00B66AD8" w:rsidRPr="007867E7">
        <w:rPr>
          <w:sz w:val="24"/>
          <w:szCs w:val="24"/>
        </w:rPr>
        <w:t>e off</w:t>
      </w:r>
      <w:r w:rsidR="001F7E2D" w:rsidRPr="007867E7">
        <w:rPr>
          <w:sz w:val="24"/>
          <w:szCs w:val="24"/>
        </w:rPr>
        <w:t xml:space="preserve">er our students a </w:t>
      </w:r>
      <w:r w:rsidR="00421CD8" w:rsidRPr="007867E7">
        <w:rPr>
          <w:sz w:val="24"/>
          <w:szCs w:val="24"/>
        </w:rPr>
        <w:t>small</w:t>
      </w:r>
      <w:r w:rsidR="007867E7" w:rsidRPr="007867E7">
        <w:rPr>
          <w:sz w:val="24"/>
          <w:szCs w:val="24"/>
        </w:rPr>
        <w:t>,</w:t>
      </w:r>
      <w:r w:rsidR="00421CD8" w:rsidRPr="007867E7">
        <w:rPr>
          <w:sz w:val="24"/>
          <w:szCs w:val="24"/>
        </w:rPr>
        <w:t xml:space="preserve"> supportive </w:t>
      </w:r>
      <w:r w:rsidR="00B66AD8" w:rsidRPr="007867E7">
        <w:rPr>
          <w:sz w:val="24"/>
          <w:szCs w:val="24"/>
        </w:rPr>
        <w:t>environment with quality, caring</w:t>
      </w:r>
      <w:r w:rsidR="0076569A" w:rsidRPr="007867E7">
        <w:rPr>
          <w:sz w:val="24"/>
          <w:szCs w:val="24"/>
        </w:rPr>
        <w:t>,</w:t>
      </w:r>
      <w:r w:rsidR="00B66AD8" w:rsidRPr="007867E7">
        <w:rPr>
          <w:sz w:val="24"/>
          <w:szCs w:val="24"/>
        </w:rPr>
        <w:t xml:space="preserve"> </w:t>
      </w:r>
      <w:r w:rsidR="00574B27" w:rsidRPr="007867E7">
        <w:rPr>
          <w:sz w:val="24"/>
          <w:szCs w:val="24"/>
        </w:rPr>
        <w:t xml:space="preserve">experienced </w:t>
      </w:r>
      <w:r w:rsidR="00421CD8" w:rsidRPr="007867E7">
        <w:rPr>
          <w:sz w:val="24"/>
          <w:szCs w:val="24"/>
        </w:rPr>
        <w:t>teachers that assist</w:t>
      </w:r>
      <w:r w:rsidR="0076569A" w:rsidRPr="007867E7">
        <w:rPr>
          <w:sz w:val="24"/>
          <w:szCs w:val="24"/>
        </w:rPr>
        <w:t xml:space="preserve"> and </w:t>
      </w:r>
      <w:r w:rsidR="00B66AD8" w:rsidRPr="007867E7">
        <w:rPr>
          <w:sz w:val="24"/>
          <w:szCs w:val="24"/>
        </w:rPr>
        <w:t xml:space="preserve">guide our students through their </w:t>
      </w:r>
      <w:r w:rsidR="006A5A12" w:rsidRPr="007867E7">
        <w:rPr>
          <w:sz w:val="24"/>
          <w:szCs w:val="24"/>
        </w:rPr>
        <w:t xml:space="preserve">educational </w:t>
      </w:r>
      <w:r w:rsidR="00B66AD8" w:rsidRPr="007867E7">
        <w:rPr>
          <w:sz w:val="24"/>
          <w:szCs w:val="24"/>
        </w:rPr>
        <w:t>journey</w:t>
      </w:r>
      <w:r w:rsidR="0076569A" w:rsidRPr="007867E7">
        <w:rPr>
          <w:sz w:val="24"/>
          <w:szCs w:val="24"/>
        </w:rPr>
        <w:t>.</w:t>
      </w:r>
    </w:p>
    <w:p w:rsidR="0076569A" w:rsidRPr="007867E7" w:rsidRDefault="0076569A" w:rsidP="0076569A">
      <w:pPr>
        <w:spacing w:after="0"/>
        <w:rPr>
          <w:sz w:val="24"/>
          <w:szCs w:val="24"/>
        </w:rPr>
      </w:pPr>
    </w:p>
    <w:p w:rsidR="006A5A12" w:rsidRPr="007867E7" w:rsidRDefault="00B66AD8" w:rsidP="0076569A">
      <w:pPr>
        <w:spacing w:after="0"/>
        <w:rPr>
          <w:sz w:val="24"/>
          <w:szCs w:val="24"/>
        </w:rPr>
      </w:pPr>
      <w:r w:rsidRPr="007867E7">
        <w:rPr>
          <w:sz w:val="24"/>
          <w:szCs w:val="24"/>
        </w:rPr>
        <w:t>Our school is fully equipped with state</w:t>
      </w:r>
      <w:r w:rsidR="0076569A" w:rsidRPr="007867E7">
        <w:rPr>
          <w:sz w:val="24"/>
          <w:szCs w:val="24"/>
        </w:rPr>
        <w:t>-</w:t>
      </w:r>
      <w:r w:rsidRPr="007867E7">
        <w:rPr>
          <w:sz w:val="24"/>
          <w:szCs w:val="24"/>
        </w:rPr>
        <w:t>of</w:t>
      </w:r>
      <w:r w:rsidR="0076569A" w:rsidRPr="007867E7">
        <w:rPr>
          <w:sz w:val="24"/>
          <w:szCs w:val="24"/>
        </w:rPr>
        <w:t>-</w:t>
      </w:r>
      <w:r w:rsidRPr="007867E7">
        <w:rPr>
          <w:sz w:val="24"/>
          <w:szCs w:val="24"/>
        </w:rPr>
        <w:t>the</w:t>
      </w:r>
      <w:r w:rsidR="0076569A" w:rsidRPr="007867E7">
        <w:rPr>
          <w:sz w:val="24"/>
          <w:szCs w:val="24"/>
        </w:rPr>
        <w:t>-</w:t>
      </w:r>
      <w:r w:rsidRPr="007867E7">
        <w:rPr>
          <w:sz w:val="24"/>
          <w:szCs w:val="24"/>
        </w:rPr>
        <w:t>art learning facilities to give our students all the tools to stimul</w:t>
      </w:r>
      <w:r w:rsidR="007867E7" w:rsidRPr="007867E7">
        <w:rPr>
          <w:sz w:val="24"/>
          <w:szCs w:val="24"/>
        </w:rPr>
        <w:t xml:space="preserve">ate their learning experience. </w:t>
      </w:r>
      <w:r w:rsidR="0076569A" w:rsidRPr="007867E7">
        <w:rPr>
          <w:sz w:val="24"/>
          <w:szCs w:val="24"/>
        </w:rPr>
        <w:t>St</w:t>
      </w:r>
      <w:r w:rsidR="00276ECA" w:rsidRPr="007867E7">
        <w:rPr>
          <w:sz w:val="24"/>
          <w:szCs w:val="24"/>
        </w:rPr>
        <w:t>udent</w:t>
      </w:r>
      <w:r w:rsidR="0076569A" w:rsidRPr="007867E7">
        <w:rPr>
          <w:sz w:val="24"/>
          <w:szCs w:val="24"/>
        </w:rPr>
        <w:t>s</w:t>
      </w:r>
      <w:r w:rsidR="00276ECA" w:rsidRPr="007867E7">
        <w:rPr>
          <w:sz w:val="24"/>
          <w:szCs w:val="24"/>
        </w:rPr>
        <w:t xml:space="preserve"> may choose to study as a Study Abroad student </w:t>
      </w:r>
      <w:r w:rsidR="001E5109" w:rsidRPr="007867E7">
        <w:rPr>
          <w:sz w:val="24"/>
          <w:szCs w:val="24"/>
        </w:rPr>
        <w:t>for a period of 3</w:t>
      </w:r>
      <w:r w:rsidR="0076569A" w:rsidRPr="007867E7">
        <w:rPr>
          <w:sz w:val="24"/>
          <w:szCs w:val="24"/>
        </w:rPr>
        <w:t xml:space="preserve"> to </w:t>
      </w:r>
      <w:r w:rsidR="001E5109" w:rsidRPr="007867E7">
        <w:rPr>
          <w:sz w:val="24"/>
          <w:szCs w:val="24"/>
        </w:rPr>
        <w:t>24</w:t>
      </w:r>
      <w:r w:rsidR="00574B27" w:rsidRPr="007867E7">
        <w:rPr>
          <w:sz w:val="24"/>
          <w:szCs w:val="24"/>
        </w:rPr>
        <w:t xml:space="preserve"> months</w:t>
      </w:r>
      <w:r w:rsidR="0076569A" w:rsidRPr="007867E7">
        <w:rPr>
          <w:sz w:val="24"/>
          <w:szCs w:val="24"/>
        </w:rPr>
        <w:t>,</w:t>
      </w:r>
      <w:r w:rsidR="00574B27" w:rsidRPr="007867E7">
        <w:rPr>
          <w:sz w:val="24"/>
          <w:szCs w:val="24"/>
        </w:rPr>
        <w:t xml:space="preserve"> </w:t>
      </w:r>
      <w:r w:rsidR="00276ECA" w:rsidRPr="007867E7">
        <w:rPr>
          <w:sz w:val="24"/>
          <w:szCs w:val="24"/>
        </w:rPr>
        <w:t xml:space="preserve">or enrol in our Graduate Program, where </w:t>
      </w:r>
      <w:r w:rsidR="0076569A" w:rsidRPr="007867E7">
        <w:rPr>
          <w:sz w:val="24"/>
          <w:szCs w:val="24"/>
        </w:rPr>
        <w:t>they</w:t>
      </w:r>
      <w:r w:rsidR="00276ECA" w:rsidRPr="007867E7">
        <w:rPr>
          <w:sz w:val="24"/>
          <w:szCs w:val="24"/>
        </w:rPr>
        <w:t xml:space="preserve"> will </w:t>
      </w:r>
      <w:r w:rsidR="0076569A" w:rsidRPr="007867E7">
        <w:rPr>
          <w:sz w:val="24"/>
          <w:szCs w:val="24"/>
        </w:rPr>
        <w:t>work through our a</w:t>
      </w:r>
      <w:r w:rsidR="00421CD8" w:rsidRPr="007867E7">
        <w:rPr>
          <w:sz w:val="24"/>
          <w:szCs w:val="24"/>
        </w:rPr>
        <w:t>cademic pathway towards successful tert</w:t>
      </w:r>
      <w:r w:rsidR="0076569A" w:rsidRPr="007867E7">
        <w:rPr>
          <w:sz w:val="24"/>
          <w:szCs w:val="24"/>
        </w:rPr>
        <w:t>iary entrance in an Australian u</w:t>
      </w:r>
      <w:r w:rsidR="00421CD8" w:rsidRPr="007867E7">
        <w:rPr>
          <w:sz w:val="24"/>
          <w:szCs w:val="24"/>
        </w:rPr>
        <w:t xml:space="preserve">niversity. </w:t>
      </w:r>
    </w:p>
    <w:p w:rsidR="00254562" w:rsidRPr="007867E7" w:rsidRDefault="00254562" w:rsidP="0076569A">
      <w:pPr>
        <w:spacing w:after="0"/>
        <w:rPr>
          <w:sz w:val="24"/>
          <w:szCs w:val="24"/>
        </w:rPr>
      </w:pPr>
    </w:p>
    <w:p w:rsidR="00254562" w:rsidRPr="007867E7" w:rsidRDefault="00254562" w:rsidP="00254562">
      <w:pPr>
        <w:spacing w:after="0"/>
        <w:rPr>
          <w:sz w:val="24"/>
          <w:szCs w:val="24"/>
        </w:rPr>
      </w:pPr>
      <w:r w:rsidRPr="007867E7">
        <w:rPr>
          <w:sz w:val="24"/>
          <w:szCs w:val="24"/>
        </w:rPr>
        <w:t xml:space="preserve">Our school </w:t>
      </w:r>
      <w:proofErr w:type="gramStart"/>
      <w:r w:rsidRPr="007867E7">
        <w:rPr>
          <w:sz w:val="24"/>
          <w:szCs w:val="24"/>
        </w:rPr>
        <w:t>staff currently deliver</w:t>
      </w:r>
      <w:proofErr w:type="gramEnd"/>
      <w:r w:rsidRPr="007867E7">
        <w:rPr>
          <w:sz w:val="24"/>
          <w:szCs w:val="24"/>
        </w:rPr>
        <w:t xml:space="preserve"> tertiary-level science programs for both Griffith University and Southern Cross University on our campus, being the only school with this prestigious dual accreditation in Queensland.</w:t>
      </w:r>
    </w:p>
    <w:p w:rsidR="0076569A" w:rsidRPr="007867E7" w:rsidRDefault="0076569A" w:rsidP="0076569A">
      <w:pPr>
        <w:spacing w:after="0"/>
        <w:rPr>
          <w:sz w:val="24"/>
          <w:szCs w:val="24"/>
        </w:rPr>
      </w:pPr>
    </w:p>
    <w:p w:rsidR="0076569A" w:rsidRPr="007867E7" w:rsidRDefault="0076569A" w:rsidP="0076569A">
      <w:pPr>
        <w:spacing w:after="0"/>
        <w:rPr>
          <w:sz w:val="24"/>
          <w:szCs w:val="24"/>
        </w:rPr>
      </w:pPr>
      <w:r w:rsidRPr="007867E7">
        <w:rPr>
          <w:sz w:val="24"/>
          <w:szCs w:val="24"/>
        </w:rPr>
        <w:t>We offer our international s</w:t>
      </w:r>
      <w:r w:rsidR="00276ECA" w:rsidRPr="007867E7">
        <w:rPr>
          <w:sz w:val="24"/>
          <w:szCs w:val="24"/>
        </w:rPr>
        <w:t>tudents a variety of subject choices</w:t>
      </w:r>
      <w:r w:rsidRPr="007867E7">
        <w:rPr>
          <w:sz w:val="24"/>
          <w:szCs w:val="24"/>
        </w:rPr>
        <w:t xml:space="preserve">. </w:t>
      </w:r>
      <w:r w:rsidR="00276ECA" w:rsidRPr="007867E7">
        <w:rPr>
          <w:sz w:val="24"/>
          <w:szCs w:val="24"/>
        </w:rPr>
        <w:t>Some of our most popular subject</w:t>
      </w:r>
      <w:r w:rsidR="007867E7" w:rsidRPr="007867E7">
        <w:rPr>
          <w:sz w:val="24"/>
          <w:szCs w:val="24"/>
        </w:rPr>
        <w:t>s</w:t>
      </w:r>
      <w:r w:rsidR="00574B27" w:rsidRPr="007867E7">
        <w:rPr>
          <w:sz w:val="24"/>
          <w:szCs w:val="24"/>
        </w:rPr>
        <w:t xml:space="preserve"> </w:t>
      </w:r>
      <w:r w:rsidRPr="007867E7">
        <w:rPr>
          <w:sz w:val="24"/>
          <w:szCs w:val="24"/>
        </w:rPr>
        <w:t>on offer are: hospitality, visual a</w:t>
      </w:r>
      <w:r w:rsidR="00276ECA" w:rsidRPr="007867E7">
        <w:rPr>
          <w:sz w:val="24"/>
          <w:szCs w:val="24"/>
        </w:rPr>
        <w:t xml:space="preserve">rt, </w:t>
      </w:r>
      <w:r w:rsidRPr="007867E7">
        <w:rPr>
          <w:sz w:val="24"/>
          <w:szCs w:val="24"/>
        </w:rPr>
        <w:t>d</w:t>
      </w:r>
      <w:r w:rsidR="00276ECA" w:rsidRPr="007867E7">
        <w:rPr>
          <w:sz w:val="24"/>
          <w:szCs w:val="24"/>
        </w:rPr>
        <w:t xml:space="preserve">ance, </w:t>
      </w:r>
      <w:r w:rsidRPr="007867E7">
        <w:rPr>
          <w:sz w:val="24"/>
          <w:szCs w:val="24"/>
        </w:rPr>
        <w:t>p</w:t>
      </w:r>
      <w:r w:rsidR="00276ECA" w:rsidRPr="007867E7">
        <w:rPr>
          <w:sz w:val="24"/>
          <w:szCs w:val="24"/>
        </w:rPr>
        <w:t xml:space="preserve">hotography, </w:t>
      </w:r>
      <w:r w:rsidRPr="007867E7">
        <w:rPr>
          <w:sz w:val="24"/>
          <w:szCs w:val="24"/>
        </w:rPr>
        <w:t>a</w:t>
      </w:r>
      <w:r w:rsidR="00276ECA" w:rsidRPr="007867E7">
        <w:rPr>
          <w:sz w:val="24"/>
          <w:szCs w:val="24"/>
        </w:rPr>
        <w:t xml:space="preserve">quatic </w:t>
      </w:r>
      <w:r w:rsidRPr="007867E7">
        <w:rPr>
          <w:sz w:val="24"/>
          <w:szCs w:val="24"/>
        </w:rPr>
        <w:t>p</w:t>
      </w:r>
      <w:r w:rsidR="00276ECA" w:rsidRPr="007867E7">
        <w:rPr>
          <w:sz w:val="24"/>
          <w:szCs w:val="24"/>
        </w:rPr>
        <w:t>ractices,</w:t>
      </w:r>
      <w:r w:rsidRPr="007867E7">
        <w:rPr>
          <w:sz w:val="24"/>
          <w:szCs w:val="24"/>
        </w:rPr>
        <w:t xml:space="preserve"> business,</w:t>
      </w:r>
      <w:r w:rsidR="00276ECA" w:rsidRPr="007867E7">
        <w:rPr>
          <w:sz w:val="24"/>
          <w:szCs w:val="24"/>
        </w:rPr>
        <w:t xml:space="preserve"> our </w:t>
      </w:r>
      <w:r w:rsidRPr="007867E7">
        <w:rPr>
          <w:sz w:val="24"/>
          <w:szCs w:val="24"/>
        </w:rPr>
        <w:t>s</w:t>
      </w:r>
      <w:r w:rsidR="00276ECA" w:rsidRPr="007867E7">
        <w:rPr>
          <w:sz w:val="24"/>
          <w:szCs w:val="24"/>
        </w:rPr>
        <w:t>cience subjects and multiple sporting options</w:t>
      </w:r>
      <w:r w:rsidRPr="007867E7">
        <w:rPr>
          <w:sz w:val="24"/>
          <w:szCs w:val="24"/>
        </w:rPr>
        <w:t>. We also offer a fully-funded surfing program for our international students where we educate them about water safety and how to become a Gold Coast surfer.</w:t>
      </w:r>
    </w:p>
    <w:p w:rsidR="0076569A" w:rsidRPr="007867E7" w:rsidRDefault="0076569A" w:rsidP="0076569A">
      <w:pPr>
        <w:spacing w:after="0"/>
        <w:rPr>
          <w:sz w:val="24"/>
          <w:szCs w:val="24"/>
        </w:rPr>
      </w:pPr>
    </w:p>
    <w:p w:rsidR="00254562" w:rsidRPr="007867E7" w:rsidRDefault="00254562" w:rsidP="00254562">
      <w:pPr>
        <w:spacing w:after="0"/>
        <w:rPr>
          <w:sz w:val="24"/>
          <w:szCs w:val="24"/>
        </w:rPr>
      </w:pPr>
      <w:r w:rsidRPr="007867E7">
        <w:rPr>
          <w:sz w:val="24"/>
          <w:szCs w:val="24"/>
        </w:rPr>
        <w:t>As a s</w:t>
      </w:r>
      <w:r w:rsidR="00944004" w:rsidRPr="007867E7">
        <w:rPr>
          <w:sz w:val="24"/>
          <w:szCs w:val="24"/>
        </w:rPr>
        <w:t xml:space="preserve">enior </w:t>
      </w:r>
      <w:r w:rsidRPr="007867E7">
        <w:rPr>
          <w:sz w:val="24"/>
          <w:szCs w:val="24"/>
        </w:rPr>
        <w:t>s</w:t>
      </w:r>
      <w:r w:rsidR="00944004" w:rsidRPr="007867E7">
        <w:rPr>
          <w:sz w:val="24"/>
          <w:szCs w:val="24"/>
        </w:rPr>
        <w:t>tudent in Year</w:t>
      </w:r>
      <w:r w:rsidR="00574B27" w:rsidRPr="007867E7">
        <w:rPr>
          <w:sz w:val="24"/>
          <w:szCs w:val="24"/>
        </w:rPr>
        <w:t xml:space="preserve"> 11 or</w:t>
      </w:r>
      <w:r w:rsidR="00944004" w:rsidRPr="007867E7">
        <w:rPr>
          <w:sz w:val="24"/>
          <w:szCs w:val="24"/>
        </w:rPr>
        <w:t xml:space="preserve"> 12 </w:t>
      </w:r>
      <w:r w:rsidRPr="007867E7">
        <w:rPr>
          <w:sz w:val="24"/>
          <w:szCs w:val="24"/>
        </w:rPr>
        <w:t xml:space="preserve">at Elanora </w:t>
      </w:r>
      <w:r w:rsidR="00944004" w:rsidRPr="007867E7">
        <w:rPr>
          <w:sz w:val="24"/>
          <w:szCs w:val="24"/>
        </w:rPr>
        <w:t xml:space="preserve">you will partake in our </w:t>
      </w:r>
      <w:r w:rsidRPr="007867E7">
        <w:rPr>
          <w:sz w:val="24"/>
          <w:szCs w:val="24"/>
        </w:rPr>
        <w:t>‘</w:t>
      </w:r>
      <w:r w:rsidR="00944004" w:rsidRPr="007867E7">
        <w:rPr>
          <w:sz w:val="24"/>
          <w:szCs w:val="24"/>
        </w:rPr>
        <w:t xml:space="preserve">Earn </w:t>
      </w:r>
      <w:r w:rsidRPr="007867E7">
        <w:rPr>
          <w:sz w:val="24"/>
          <w:szCs w:val="24"/>
        </w:rPr>
        <w:t xml:space="preserve">and </w:t>
      </w:r>
      <w:r w:rsidR="00944004" w:rsidRPr="007867E7">
        <w:rPr>
          <w:sz w:val="24"/>
          <w:szCs w:val="24"/>
        </w:rPr>
        <w:t>Learn Program</w:t>
      </w:r>
      <w:r w:rsidRPr="007867E7">
        <w:rPr>
          <w:sz w:val="24"/>
          <w:szCs w:val="24"/>
        </w:rPr>
        <w:t xml:space="preserve">’ </w:t>
      </w:r>
      <w:r w:rsidR="00944004" w:rsidRPr="007867E7">
        <w:rPr>
          <w:sz w:val="24"/>
          <w:szCs w:val="24"/>
        </w:rPr>
        <w:t xml:space="preserve">where you </w:t>
      </w:r>
      <w:r w:rsidRPr="007867E7">
        <w:rPr>
          <w:sz w:val="24"/>
          <w:szCs w:val="24"/>
        </w:rPr>
        <w:t xml:space="preserve">are </w:t>
      </w:r>
      <w:r w:rsidR="00574B27" w:rsidRPr="007867E7">
        <w:rPr>
          <w:sz w:val="24"/>
          <w:szCs w:val="24"/>
        </w:rPr>
        <w:t xml:space="preserve">only </w:t>
      </w:r>
      <w:r w:rsidR="005F6F39" w:rsidRPr="007867E7">
        <w:rPr>
          <w:sz w:val="24"/>
          <w:szCs w:val="24"/>
        </w:rPr>
        <w:t xml:space="preserve">required to </w:t>
      </w:r>
      <w:r w:rsidRPr="007867E7">
        <w:rPr>
          <w:sz w:val="24"/>
          <w:szCs w:val="24"/>
        </w:rPr>
        <w:t>attend school four</w:t>
      </w:r>
      <w:r w:rsidR="00574B27" w:rsidRPr="007867E7">
        <w:rPr>
          <w:sz w:val="24"/>
          <w:szCs w:val="24"/>
        </w:rPr>
        <w:t xml:space="preserve"> days a week</w:t>
      </w:r>
      <w:r w:rsidRPr="007867E7">
        <w:rPr>
          <w:sz w:val="24"/>
          <w:szCs w:val="24"/>
        </w:rPr>
        <w:t xml:space="preserve">. </w:t>
      </w:r>
    </w:p>
    <w:p w:rsidR="00254562" w:rsidRPr="007867E7" w:rsidRDefault="00254562" w:rsidP="00254562">
      <w:pPr>
        <w:spacing w:after="0"/>
        <w:rPr>
          <w:sz w:val="24"/>
          <w:szCs w:val="24"/>
        </w:rPr>
      </w:pPr>
    </w:p>
    <w:p w:rsidR="00254562" w:rsidRPr="007867E7" w:rsidRDefault="00254562" w:rsidP="00254562">
      <w:pPr>
        <w:spacing w:after="0"/>
        <w:rPr>
          <w:sz w:val="24"/>
          <w:szCs w:val="24"/>
        </w:rPr>
      </w:pPr>
      <w:r w:rsidRPr="007867E7">
        <w:rPr>
          <w:sz w:val="24"/>
          <w:szCs w:val="24"/>
        </w:rPr>
        <w:t>When you arrive as an international student you are provided with an orientation program and greeted by your international team members and extensive support team members that will assist and support you throughout your time with us, including your ESL teacher that conducts our weekly ESL classes to assist our students with their English language and tutoring with their academic requirements.</w:t>
      </w:r>
    </w:p>
    <w:p w:rsidR="00254562" w:rsidRPr="007867E7" w:rsidRDefault="00254562" w:rsidP="0076569A">
      <w:pPr>
        <w:spacing w:after="0"/>
        <w:rPr>
          <w:sz w:val="24"/>
          <w:szCs w:val="24"/>
        </w:rPr>
      </w:pPr>
    </w:p>
    <w:p w:rsidR="003E5D1B" w:rsidRPr="007867E7" w:rsidRDefault="00944004" w:rsidP="0076569A">
      <w:pPr>
        <w:spacing w:after="0"/>
        <w:rPr>
          <w:sz w:val="24"/>
          <w:szCs w:val="24"/>
        </w:rPr>
      </w:pPr>
      <w:r w:rsidRPr="007867E7">
        <w:rPr>
          <w:sz w:val="24"/>
          <w:szCs w:val="24"/>
        </w:rPr>
        <w:lastRenderedPageBreak/>
        <w:t>Elanora State High School is located in the safe, friendly community of Elanora just minutes from our Gold Coas</w:t>
      </w:r>
      <w:r w:rsidR="00254562" w:rsidRPr="007867E7">
        <w:rPr>
          <w:sz w:val="24"/>
          <w:szCs w:val="24"/>
        </w:rPr>
        <w:t xml:space="preserve">t beaches, Tallebudgera Creek, sporting </w:t>
      </w:r>
      <w:r w:rsidR="007867E7" w:rsidRPr="007867E7">
        <w:rPr>
          <w:sz w:val="24"/>
          <w:szCs w:val="24"/>
        </w:rPr>
        <w:t>and r</w:t>
      </w:r>
      <w:r w:rsidRPr="007867E7">
        <w:rPr>
          <w:sz w:val="24"/>
          <w:szCs w:val="24"/>
        </w:rPr>
        <w:t xml:space="preserve">ecreation </w:t>
      </w:r>
      <w:r w:rsidR="00254562" w:rsidRPr="007867E7">
        <w:rPr>
          <w:sz w:val="24"/>
          <w:szCs w:val="24"/>
        </w:rPr>
        <w:t>c</w:t>
      </w:r>
      <w:r w:rsidRPr="007867E7">
        <w:rPr>
          <w:sz w:val="24"/>
          <w:szCs w:val="24"/>
        </w:rPr>
        <w:t>lubs for afterschool acti</w:t>
      </w:r>
      <w:r w:rsidR="00E37A9A" w:rsidRPr="007867E7">
        <w:rPr>
          <w:sz w:val="24"/>
          <w:szCs w:val="24"/>
        </w:rPr>
        <w:t xml:space="preserve">vities, </w:t>
      </w:r>
      <w:r w:rsidRPr="007867E7">
        <w:rPr>
          <w:sz w:val="24"/>
          <w:szCs w:val="24"/>
        </w:rPr>
        <w:t xml:space="preserve">local shopping centres and only 10 minutes to Coolangatta Airport. </w:t>
      </w:r>
    </w:p>
    <w:p w:rsidR="00254562" w:rsidRPr="007867E7" w:rsidRDefault="001E5109" w:rsidP="0076569A">
      <w:pPr>
        <w:spacing w:after="0"/>
        <w:rPr>
          <w:sz w:val="24"/>
          <w:szCs w:val="24"/>
        </w:rPr>
      </w:pPr>
      <w:r w:rsidRPr="007867E7">
        <w:rPr>
          <w:sz w:val="24"/>
          <w:szCs w:val="24"/>
        </w:rPr>
        <w:t xml:space="preserve">Elanora’s </w:t>
      </w:r>
      <w:r w:rsidR="00842077" w:rsidRPr="007867E7">
        <w:rPr>
          <w:sz w:val="24"/>
          <w:szCs w:val="24"/>
        </w:rPr>
        <w:t xml:space="preserve">established </w:t>
      </w:r>
      <w:r w:rsidR="00254562" w:rsidRPr="007867E7">
        <w:rPr>
          <w:sz w:val="24"/>
          <w:szCs w:val="24"/>
        </w:rPr>
        <w:t>homestay f</w:t>
      </w:r>
      <w:r w:rsidR="00944004" w:rsidRPr="007867E7">
        <w:rPr>
          <w:sz w:val="24"/>
          <w:szCs w:val="24"/>
        </w:rPr>
        <w:t xml:space="preserve">amilies are fully screened and </w:t>
      </w:r>
      <w:r w:rsidR="00254562" w:rsidRPr="007867E7">
        <w:rPr>
          <w:sz w:val="24"/>
          <w:szCs w:val="24"/>
        </w:rPr>
        <w:t xml:space="preserve">all located within close proximity to the school. Our families </w:t>
      </w:r>
      <w:r w:rsidR="00944004" w:rsidRPr="007867E7">
        <w:rPr>
          <w:sz w:val="24"/>
          <w:szCs w:val="24"/>
        </w:rPr>
        <w:t xml:space="preserve">provide our </w:t>
      </w:r>
      <w:r w:rsidR="00842077" w:rsidRPr="007867E7">
        <w:rPr>
          <w:sz w:val="24"/>
          <w:szCs w:val="24"/>
        </w:rPr>
        <w:t xml:space="preserve">students </w:t>
      </w:r>
      <w:r w:rsidR="006A5A12" w:rsidRPr="007867E7">
        <w:rPr>
          <w:sz w:val="24"/>
          <w:szCs w:val="24"/>
        </w:rPr>
        <w:t xml:space="preserve">with </w:t>
      </w:r>
      <w:r w:rsidR="00842077" w:rsidRPr="007867E7">
        <w:rPr>
          <w:sz w:val="24"/>
          <w:szCs w:val="24"/>
        </w:rPr>
        <w:t xml:space="preserve">a caring and </w:t>
      </w:r>
      <w:r w:rsidR="00944004" w:rsidRPr="007867E7">
        <w:rPr>
          <w:sz w:val="24"/>
          <w:szCs w:val="24"/>
        </w:rPr>
        <w:t>loving home away from home, where they can experience</w:t>
      </w:r>
      <w:r w:rsidR="00842077" w:rsidRPr="007867E7">
        <w:rPr>
          <w:sz w:val="24"/>
          <w:szCs w:val="24"/>
        </w:rPr>
        <w:t xml:space="preserve"> Austr</w:t>
      </w:r>
      <w:r w:rsidR="00E37A9A" w:rsidRPr="007867E7">
        <w:rPr>
          <w:sz w:val="24"/>
          <w:szCs w:val="24"/>
        </w:rPr>
        <w:t>alian culture and</w:t>
      </w:r>
      <w:r w:rsidR="00842077" w:rsidRPr="007867E7">
        <w:rPr>
          <w:sz w:val="24"/>
          <w:szCs w:val="24"/>
        </w:rPr>
        <w:t xml:space="preserve"> create </w:t>
      </w:r>
      <w:r w:rsidR="00254562" w:rsidRPr="007867E7">
        <w:rPr>
          <w:sz w:val="24"/>
          <w:szCs w:val="24"/>
        </w:rPr>
        <w:t xml:space="preserve">a lifetime </w:t>
      </w:r>
      <w:r w:rsidR="00842077" w:rsidRPr="007867E7">
        <w:rPr>
          <w:sz w:val="24"/>
          <w:szCs w:val="24"/>
        </w:rPr>
        <w:t>b</w:t>
      </w:r>
      <w:r w:rsidR="00254562" w:rsidRPr="007867E7">
        <w:rPr>
          <w:sz w:val="24"/>
          <w:szCs w:val="24"/>
        </w:rPr>
        <w:t>ond</w:t>
      </w:r>
      <w:r w:rsidR="00E37A9A" w:rsidRPr="007867E7">
        <w:rPr>
          <w:sz w:val="24"/>
          <w:szCs w:val="24"/>
        </w:rPr>
        <w:t>.</w:t>
      </w:r>
      <w:r w:rsidR="00842077" w:rsidRPr="007867E7">
        <w:rPr>
          <w:sz w:val="24"/>
          <w:szCs w:val="24"/>
        </w:rPr>
        <w:t xml:space="preserve"> </w:t>
      </w:r>
    </w:p>
    <w:p w:rsidR="00254562" w:rsidRPr="007867E7" w:rsidRDefault="00254562" w:rsidP="0076569A">
      <w:pPr>
        <w:spacing w:after="0"/>
        <w:rPr>
          <w:sz w:val="24"/>
          <w:szCs w:val="24"/>
        </w:rPr>
      </w:pPr>
    </w:p>
    <w:p w:rsidR="008163D9" w:rsidRPr="007867E7" w:rsidRDefault="001E5109" w:rsidP="0076569A">
      <w:pPr>
        <w:spacing w:after="0"/>
        <w:rPr>
          <w:sz w:val="24"/>
          <w:szCs w:val="24"/>
        </w:rPr>
      </w:pPr>
      <w:r w:rsidRPr="007867E7">
        <w:rPr>
          <w:sz w:val="24"/>
          <w:szCs w:val="24"/>
        </w:rPr>
        <w:t>O</w:t>
      </w:r>
      <w:r w:rsidR="00842077" w:rsidRPr="007867E7">
        <w:rPr>
          <w:sz w:val="24"/>
          <w:szCs w:val="24"/>
        </w:rPr>
        <w:t xml:space="preserve">ur International Coordinator also offers our </w:t>
      </w:r>
      <w:r w:rsidR="00254562" w:rsidRPr="007867E7">
        <w:rPr>
          <w:sz w:val="24"/>
          <w:szCs w:val="24"/>
        </w:rPr>
        <w:t>international s</w:t>
      </w:r>
      <w:r w:rsidR="00842077" w:rsidRPr="007867E7">
        <w:rPr>
          <w:sz w:val="24"/>
          <w:szCs w:val="24"/>
        </w:rPr>
        <w:t>tudents the opportunity to tra</w:t>
      </w:r>
      <w:r w:rsidR="005F6F39" w:rsidRPr="007867E7">
        <w:rPr>
          <w:sz w:val="24"/>
          <w:szCs w:val="24"/>
        </w:rPr>
        <w:t xml:space="preserve">vel to </w:t>
      </w:r>
      <w:r w:rsidR="00842077" w:rsidRPr="007867E7">
        <w:rPr>
          <w:sz w:val="24"/>
          <w:szCs w:val="24"/>
        </w:rPr>
        <w:t>Sydney</w:t>
      </w:r>
      <w:r w:rsidR="00254562" w:rsidRPr="007867E7">
        <w:rPr>
          <w:sz w:val="24"/>
          <w:szCs w:val="24"/>
        </w:rPr>
        <w:t xml:space="preserve">, </w:t>
      </w:r>
      <w:r w:rsidR="00842077" w:rsidRPr="007867E7">
        <w:rPr>
          <w:sz w:val="24"/>
          <w:szCs w:val="24"/>
        </w:rPr>
        <w:t>Cairns and our Tangalooma Island Resort</w:t>
      </w:r>
      <w:r w:rsidR="00254562" w:rsidRPr="007867E7">
        <w:rPr>
          <w:sz w:val="24"/>
          <w:szCs w:val="24"/>
        </w:rPr>
        <w:t xml:space="preserve"> trip during Term one and four is extremely</w:t>
      </w:r>
      <w:r w:rsidR="006A5A12" w:rsidRPr="007867E7">
        <w:rPr>
          <w:sz w:val="24"/>
          <w:szCs w:val="24"/>
        </w:rPr>
        <w:t xml:space="preserve"> popular and offers students life</w:t>
      </w:r>
      <w:r w:rsidR="00254562" w:rsidRPr="007867E7">
        <w:rPr>
          <w:sz w:val="24"/>
          <w:szCs w:val="24"/>
        </w:rPr>
        <w:t>-</w:t>
      </w:r>
      <w:r w:rsidR="006A5A12" w:rsidRPr="007867E7">
        <w:rPr>
          <w:sz w:val="24"/>
          <w:szCs w:val="24"/>
        </w:rPr>
        <w:t>long memories</w:t>
      </w:r>
      <w:r w:rsidR="00842077" w:rsidRPr="007867E7">
        <w:rPr>
          <w:sz w:val="24"/>
          <w:szCs w:val="24"/>
        </w:rPr>
        <w:t>. No</w:t>
      </w:r>
      <w:r w:rsidR="003E5D1B" w:rsidRPr="007867E7">
        <w:rPr>
          <w:sz w:val="24"/>
          <w:szCs w:val="24"/>
        </w:rPr>
        <w:t>t</w:t>
      </w:r>
      <w:r w:rsidR="00842077" w:rsidRPr="007867E7">
        <w:rPr>
          <w:sz w:val="24"/>
          <w:szCs w:val="24"/>
        </w:rPr>
        <w:t xml:space="preserve"> to mention our day trips to Byron Bay and Brisbane.</w:t>
      </w:r>
    </w:p>
    <w:p w:rsidR="008163D9" w:rsidRPr="007867E7" w:rsidRDefault="008163D9" w:rsidP="0076569A">
      <w:pPr>
        <w:spacing w:after="0"/>
        <w:rPr>
          <w:sz w:val="24"/>
          <w:szCs w:val="24"/>
        </w:rPr>
      </w:pPr>
    </w:p>
    <w:p w:rsidR="008163D9" w:rsidRPr="007867E7" w:rsidRDefault="008163D9" w:rsidP="0076569A">
      <w:pPr>
        <w:spacing w:after="0"/>
        <w:rPr>
          <w:sz w:val="24"/>
          <w:szCs w:val="24"/>
        </w:rPr>
      </w:pPr>
      <w:r w:rsidRPr="007867E7">
        <w:rPr>
          <w:sz w:val="24"/>
          <w:szCs w:val="24"/>
        </w:rPr>
        <w:t>*******</w:t>
      </w:r>
    </w:p>
    <w:p w:rsidR="008163D9" w:rsidRPr="007867E7" w:rsidRDefault="008163D9" w:rsidP="0076569A">
      <w:pPr>
        <w:spacing w:after="0"/>
        <w:rPr>
          <w:sz w:val="24"/>
          <w:szCs w:val="24"/>
        </w:rPr>
      </w:pPr>
    </w:p>
    <w:p w:rsidR="008163D9" w:rsidRPr="007867E7" w:rsidRDefault="00A043C0" w:rsidP="0076569A">
      <w:pPr>
        <w:spacing w:after="0"/>
        <w:rPr>
          <w:sz w:val="24"/>
          <w:szCs w:val="24"/>
        </w:rPr>
      </w:pPr>
      <w:r>
        <w:rPr>
          <w:sz w:val="24"/>
          <w:szCs w:val="24"/>
        </w:rPr>
        <w:t xml:space="preserve">David: </w:t>
      </w:r>
      <w:r w:rsidR="008163D9" w:rsidRPr="007867E7">
        <w:rPr>
          <w:sz w:val="24"/>
          <w:szCs w:val="24"/>
        </w:rPr>
        <w:t xml:space="preserve">My name is David, I’m 16 years-old and I’m from Germany. I’m an international student at Elanora State High School. </w:t>
      </w:r>
    </w:p>
    <w:p w:rsidR="008163D9" w:rsidRPr="007867E7" w:rsidRDefault="008163D9" w:rsidP="0076569A">
      <w:pPr>
        <w:spacing w:after="0"/>
        <w:rPr>
          <w:sz w:val="24"/>
          <w:szCs w:val="24"/>
        </w:rPr>
      </w:pPr>
    </w:p>
    <w:p w:rsidR="008163D9" w:rsidRPr="007867E7" w:rsidRDefault="008163D9" w:rsidP="0076569A">
      <w:pPr>
        <w:spacing w:after="0"/>
        <w:rPr>
          <w:sz w:val="24"/>
          <w:szCs w:val="24"/>
        </w:rPr>
      </w:pPr>
      <w:r w:rsidRPr="007867E7">
        <w:rPr>
          <w:sz w:val="24"/>
          <w:szCs w:val="24"/>
        </w:rPr>
        <w:t xml:space="preserve">I love it, I’m proud to be part of it; it feels like I’m part of a big family. Everyone is so friendly, I’ve made many friends, joined the soccer club. Of course, I took surf lessons – I think you have to do it if you get the opportunity. </w:t>
      </w:r>
    </w:p>
    <w:p w:rsidR="008163D9" w:rsidRPr="007867E7" w:rsidRDefault="008163D9" w:rsidP="0076569A">
      <w:pPr>
        <w:spacing w:after="0"/>
        <w:rPr>
          <w:sz w:val="24"/>
          <w:szCs w:val="24"/>
        </w:rPr>
      </w:pPr>
    </w:p>
    <w:p w:rsidR="008163D9" w:rsidRPr="007867E7" w:rsidRDefault="008163D9" w:rsidP="0076569A">
      <w:pPr>
        <w:spacing w:after="0"/>
        <w:rPr>
          <w:sz w:val="24"/>
          <w:szCs w:val="24"/>
        </w:rPr>
      </w:pPr>
      <w:r w:rsidRPr="007867E7">
        <w:rPr>
          <w:sz w:val="24"/>
          <w:szCs w:val="24"/>
        </w:rPr>
        <w:t>I recommend that you choose Elanora State High School as your international destination – it’s the best decision I ever made.</w:t>
      </w:r>
    </w:p>
    <w:p w:rsidR="008163D9" w:rsidRPr="007867E7" w:rsidRDefault="008163D9" w:rsidP="0076569A">
      <w:pPr>
        <w:spacing w:after="0"/>
        <w:rPr>
          <w:sz w:val="24"/>
          <w:szCs w:val="24"/>
        </w:rPr>
      </w:pPr>
    </w:p>
    <w:p w:rsidR="008163D9" w:rsidRPr="007867E7" w:rsidRDefault="008163D9" w:rsidP="0076569A">
      <w:pPr>
        <w:spacing w:after="0"/>
        <w:rPr>
          <w:sz w:val="24"/>
          <w:szCs w:val="24"/>
        </w:rPr>
      </w:pPr>
      <w:r w:rsidRPr="007867E7">
        <w:rPr>
          <w:sz w:val="24"/>
          <w:szCs w:val="24"/>
        </w:rPr>
        <w:t xml:space="preserve">******* </w:t>
      </w:r>
    </w:p>
    <w:p w:rsidR="008163D9" w:rsidRPr="007867E7" w:rsidRDefault="008163D9" w:rsidP="0076569A">
      <w:pPr>
        <w:spacing w:after="0"/>
        <w:rPr>
          <w:sz w:val="24"/>
          <w:szCs w:val="24"/>
        </w:rPr>
      </w:pPr>
    </w:p>
    <w:p w:rsidR="008163D9" w:rsidRPr="007867E7" w:rsidRDefault="00C95B59" w:rsidP="0076569A">
      <w:pPr>
        <w:spacing w:after="0"/>
        <w:rPr>
          <w:sz w:val="24"/>
          <w:szCs w:val="24"/>
        </w:rPr>
      </w:pPr>
      <w:r>
        <w:rPr>
          <w:sz w:val="24"/>
          <w:szCs w:val="24"/>
        </w:rPr>
        <w:t xml:space="preserve">Voice Over: </w:t>
      </w:r>
      <w:r>
        <w:rPr>
          <w:sz w:val="24"/>
          <w:szCs w:val="24"/>
        </w:rPr>
        <w:t xml:space="preserve"> </w:t>
      </w:r>
      <w:bookmarkStart w:id="0" w:name="_GoBack"/>
      <w:bookmarkEnd w:id="0"/>
      <w:r w:rsidR="00842077" w:rsidRPr="007867E7">
        <w:rPr>
          <w:sz w:val="24"/>
          <w:szCs w:val="24"/>
        </w:rPr>
        <w:t>Thank you for considering Elanora State High School</w:t>
      </w:r>
      <w:r w:rsidR="00763C88" w:rsidRPr="007867E7">
        <w:rPr>
          <w:sz w:val="24"/>
          <w:szCs w:val="24"/>
        </w:rPr>
        <w:t xml:space="preserve"> for your</w:t>
      </w:r>
      <w:r w:rsidR="00254562" w:rsidRPr="007867E7">
        <w:rPr>
          <w:sz w:val="24"/>
          <w:szCs w:val="24"/>
        </w:rPr>
        <w:t xml:space="preserve"> i</w:t>
      </w:r>
      <w:r w:rsidR="00842077" w:rsidRPr="007867E7">
        <w:rPr>
          <w:sz w:val="24"/>
          <w:szCs w:val="24"/>
        </w:rPr>
        <w:t>nternational destination</w:t>
      </w:r>
      <w:r w:rsidR="00254562" w:rsidRPr="007867E7">
        <w:rPr>
          <w:sz w:val="24"/>
          <w:szCs w:val="24"/>
        </w:rPr>
        <w:t>,</w:t>
      </w:r>
      <w:r w:rsidR="00842077" w:rsidRPr="007867E7">
        <w:rPr>
          <w:sz w:val="24"/>
          <w:szCs w:val="24"/>
        </w:rPr>
        <w:t xml:space="preserve"> and we look forward to welcoming you into our Elanora family and </w:t>
      </w:r>
      <w:r w:rsidR="00254562" w:rsidRPr="007867E7">
        <w:rPr>
          <w:sz w:val="24"/>
          <w:szCs w:val="24"/>
        </w:rPr>
        <w:t xml:space="preserve">providing </w:t>
      </w:r>
      <w:r w:rsidR="00842077" w:rsidRPr="007867E7">
        <w:rPr>
          <w:sz w:val="24"/>
          <w:szCs w:val="24"/>
        </w:rPr>
        <w:t xml:space="preserve">you </w:t>
      </w:r>
      <w:r w:rsidR="00254562" w:rsidRPr="007867E7">
        <w:rPr>
          <w:sz w:val="24"/>
          <w:szCs w:val="24"/>
        </w:rPr>
        <w:t xml:space="preserve">with </w:t>
      </w:r>
      <w:r w:rsidR="00842077" w:rsidRPr="007867E7">
        <w:rPr>
          <w:sz w:val="24"/>
          <w:szCs w:val="24"/>
        </w:rPr>
        <w:t>an experience of a lifetime</w:t>
      </w:r>
      <w:r w:rsidR="00254562" w:rsidRPr="007867E7">
        <w:rPr>
          <w:sz w:val="24"/>
          <w:szCs w:val="24"/>
        </w:rPr>
        <w:t xml:space="preserve">. </w:t>
      </w:r>
      <w:r w:rsidR="005F6F39" w:rsidRPr="007867E7">
        <w:rPr>
          <w:sz w:val="24"/>
          <w:szCs w:val="24"/>
        </w:rPr>
        <w:t xml:space="preserve"> </w:t>
      </w:r>
    </w:p>
    <w:sectPr w:rsidR="008163D9" w:rsidRPr="007867E7" w:rsidSect="008163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D8"/>
    <w:rsid w:val="001E5109"/>
    <w:rsid w:val="001F7E2D"/>
    <w:rsid w:val="00254562"/>
    <w:rsid w:val="00276ECA"/>
    <w:rsid w:val="002B274E"/>
    <w:rsid w:val="003767BE"/>
    <w:rsid w:val="003E5D1B"/>
    <w:rsid w:val="00420BCB"/>
    <w:rsid w:val="00421CD8"/>
    <w:rsid w:val="004B687A"/>
    <w:rsid w:val="00574B27"/>
    <w:rsid w:val="005E5334"/>
    <w:rsid w:val="005F6F39"/>
    <w:rsid w:val="006A5A12"/>
    <w:rsid w:val="006C1B21"/>
    <w:rsid w:val="00763C88"/>
    <w:rsid w:val="0076569A"/>
    <w:rsid w:val="007867E7"/>
    <w:rsid w:val="008163D9"/>
    <w:rsid w:val="00842077"/>
    <w:rsid w:val="00944004"/>
    <w:rsid w:val="00A043C0"/>
    <w:rsid w:val="00B66AD8"/>
    <w:rsid w:val="00BE6DCB"/>
    <w:rsid w:val="00C07FA5"/>
    <w:rsid w:val="00C95B59"/>
    <w:rsid w:val="00DF4F4A"/>
    <w:rsid w:val="00E37A9A"/>
    <w:rsid w:val="00F4174D"/>
    <w:rsid w:val="00F563A0"/>
    <w:rsid w:val="00F96F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SMART, Peter</DisplayName>
        <AccountId>25</AccountId>
        <AccountType/>
      </UserInfo>
    </PPContentAuthor>
    <PPModeratedBy xmlns="15579923-bddf-417d-a316-68dadc5da78a">
      <UserInfo>
        <DisplayName>TAUBERT, Rebecca</DisplayName>
        <AccountId>443</AccountId>
        <AccountType/>
      </UserInfo>
    </PPModeratedBy>
    <PPReviewDate xmlns="15579923-bddf-417d-a316-68dadc5da78a" xsi:nil="true"/>
    <PPLastReviewedBy xmlns="15579923-bddf-417d-a316-68dadc5da78a">
      <UserInfo>
        <DisplayName>TAUBERT, Rebecca</DisplayName>
        <AccountId>443</AccountId>
        <AccountType/>
      </UserInfo>
    </PPLastReviewedBy>
    <PPSubmittedDate xmlns="15579923-bddf-417d-a316-68dadc5da78a">2021-03-09T03:36:58+00:00</PPSubmittedDate>
    <PPModeratedDate xmlns="15579923-bddf-417d-a316-68dadc5da78a">2021-03-09T03:37:08+00:00</PPModeratedDate>
    <PPLastReviewedDate xmlns="15579923-bddf-417d-a316-68dadc5da78a">2021-03-09T03:37:08+00:00</PPLastReviewedDate>
    <PPContentOwner xmlns="15579923-bddf-417d-a316-68dadc5da78a">
      <UserInfo>
        <DisplayName/>
        <AccountId xsi:nil="true"/>
        <AccountType/>
      </UserInfo>
    </PPContentOwner>
    <PPSubmittedBy xmlns="15579923-bddf-417d-a316-68dadc5da78a">
      <UserInfo>
        <DisplayName>TAUBERT, Rebecca</DisplayName>
        <AccountId>443</AccountId>
        <AccountType/>
      </UserInfo>
    </PPSubmittedBy>
    <PPReferenceNumber xmlns="15579923-bddf-417d-a316-68dadc5da78a" xsi:nil="true"/>
    <PPPublishedNotificationAddresses xmlns="15579923-bddf-417d-a316-68dadc5da78a" xsi:nil="true"/>
    <PublishingExpirationDate xmlns="http://schemas.microsoft.com/sharepoint/v3" xsi:nil="true"/>
    <PublishingStartDate xmlns="http://schemas.microsoft.com/sharepoint/v3" xsi:nil="true"/>
    <PPContentApprover xmlns="15579923-bddf-417d-a316-68dadc5da78a">
      <UserInfo>
        <DisplayName/>
        <AccountId xsi:nil="true"/>
        <AccountType/>
      </UserInfo>
    </PPContentApprov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15630E69F2241A49C004F699E1039" ma:contentTypeVersion="1" ma:contentTypeDescription="Create a new document." ma:contentTypeScope="" ma:versionID="31a77648be830f712b19e3c31b29f8f3">
  <xsd:schema xmlns:xsd="http://www.w3.org/2001/XMLSchema" xmlns:xs="http://www.w3.org/2001/XMLSchema" xmlns:p="http://schemas.microsoft.com/office/2006/metadata/properties" xmlns:ns1="http://schemas.microsoft.com/sharepoint/v3" xmlns:ns2="15579923-bddf-417d-a316-68dadc5da78a" targetNamespace="http://schemas.microsoft.com/office/2006/metadata/properties" ma:root="true" ma:fieldsID="fa278c5caba3cf9fd345a4b5e37ee4db" ns1:_="" ns2:_="">
    <xsd:import namespace="http://schemas.microsoft.com/sharepoint/v3"/>
    <xsd:import namespace="15579923-bddf-417d-a316-68dadc5da78a"/>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06A2C-9D2B-4D47-84B0-628987C1C111}"/>
</file>

<file path=customXml/itemProps2.xml><?xml version="1.0" encoding="utf-8"?>
<ds:datastoreItem xmlns:ds="http://schemas.openxmlformats.org/officeDocument/2006/customXml" ds:itemID="{1A59EB24-0E0B-45A3-AB57-EC81878AD594}"/>
</file>

<file path=customXml/itemProps3.xml><?xml version="1.0" encoding="utf-8"?>
<ds:datastoreItem xmlns:ds="http://schemas.openxmlformats.org/officeDocument/2006/customXml" ds:itemID="{9E4A11F2-31A0-44CD-8CA5-74AB4256BB75}"/>
</file>

<file path=docProps/app.xml><?xml version="1.0" encoding="utf-8"?>
<Properties xmlns="http://schemas.openxmlformats.org/officeDocument/2006/extended-properties" xmlns:vt="http://schemas.openxmlformats.org/officeDocument/2006/docPropsVTypes">
  <Template>FD215BFA.dotm</Template>
  <TotalTime>57</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Parker</dc:creator>
  <cp:lastModifiedBy>SMART, Peter</cp:lastModifiedBy>
  <cp:revision>9</cp:revision>
  <dcterms:created xsi:type="dcterms:W3CDTF">2016-12-01T01:45:00Z</dcterms:created>
  <dcterms:modified xsi:type="dcterms:W3CDTF">2016-12-09T01:35:00Z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0x0101003E715630E69F2241A49C004F699E1039</vt:lpwstr>
  </property>
</Properties>
</file>