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8B" w:rsidRPr="003C2A5F" w:rsidRDefault="00C82EF4" w:rsidP="00C82EF4">
      <w:pPr>
        <w:spacing w:after="0"/>
      </w:pPr>
      <w:r w:rsidRPr="003C2A5F">
        <w:t>Coolum State High School</w:t>
      </w:r>
    </w:p>
    <w:p w:rsidR="00C82EF4" w:rsidRDefault="00C82EF4" w:rsidP="00C82EF4">
      <w:pPr>
        <w:spacing w:after="0"/>
      </w:pPr>
    </w:p>
    <w:p w:rsidR="00C82EF4" w:rsidRDefault="00C82EF4" w:rsidP="00C82EF4">
      <w:pPr>
        <w:spacing w:after="0"/>
      </w:pPr>
      <w:r>
        <w:t>Hi, we’re from Brazil and we love Coolum High.</w:t>
      </w:r>
    </w:p>
    <w:p w:rsidR="00C82EF4" w:rsidRDefault="00C82EF4" w:rsidP="00C82EF4">
      <w:pPr>
        <w:spacing w:after="0"/>
      </w:pPr>
    </w:p>
    <w:p w:rsidR="00C33356" w:rsidRPr="00F72BD2" w:rsidRDefault="00F72BD2" w:rsidP="00C82EF4">
      <w:pPr>
        <w:spacing w:after="0"/>
      </w:pPr>
      <w:r w:rsidRPr="00F72BD2">
        <w:t>Screen text:</w:t>
      </w:r>
    </w:p>
    <w:p w:rsidR="00C82EF4" w:rsidRPr="00F72BD2" w:rsidRDefault="00C82EF4" w:rsidP="00C82EF4">
      <w:pPr>
        <w:spacing w:after="0"/>
      </w:pPr>
      <w:r w:rsidRPr="00F72BD2">
        <w:t>Care</w:t>
      </w:r>
      <w:bookmarkStart w:id="0" w:name="_GoBack"/>
      <w:bookmarkEnd w:id="0"/>
    </w:p>
    <w:p w:rsidR="00C82EF4" w:rsidRPr="00F72BD2" w:rsidRDefault="00C82EF4" w:rsidP="00C82EF4">
      <w:pPr>
        <w:spacing w:after="0"/>
      </w:pPr>
      <w:r w:rsidRPr="00F72BD2">
        <w:t>Respect</w:t>
      </w:r>
    </w:p>
    <w:p w:rsidR="00C82EF4" w:rsidRPr="00F72BD2" w:rsidRDefault="00C82EF4" w:rsidP="00C82EF4">
      <w:pPr>
        <w:spacing w:after="0"/>
      </w:pPr>
      <w:r w:rsidRPr="00F72BD2">
        <w:t>Excellence</w:t>
      </w:r>
    </w:p>
    <w:p w:rsidR="00C82EF4" w:rsidRPr="00C33356" w:rsidRDefault="00C82EF4" w:rsidP="00C82EF4">
      <w:pPr>
        <w:spacing w:after="0"/>
        <w:rPr>
          <w:b/>
        </w:rPr>
      </w:pPr>
    </w:p>
    <w:p w:rsidR="00C82EF4" w:rsidRPr="00F72BD2" w:rsidRDefault="00C82EF4" w:rsidP="00C82EF4">
      <w:pPr>
        <w:spacing w:after="0"/>
      </w:pPr>
      <w:r w:rsidRPr="00F72BD2">
        <w:t>Coolum State High School</w:t>
      </w:r>
    </w:p>
    <w:p w:rsidR="00C82EF4" w:rsidRDefault="00C82EF4" w:rsidP="00C82EF4">
      <w:pPr>
        <w:spacing w:after="0"/>
      </w:pPr>
    </w:p>
    <w:p w:rsidR="00F72BD2" w:rsidRDefault="00F72BD2" w:rsidP="00C82EF4">
      <w:pPr>
        <w:spacing w:after="0"/>
      </w:pPr>
      <w:r>
        <w:t>Narrator:</w:t>
      </w:r>
    </w:p>
    <w:p w:rsidR="00C82EF4" w:rsidRDefault="00C82EF4" w:rsidP="00C82EF4">
      <w:pPr>
        <w:spacing w:after="0"/>
      </w:pPr>
      <w:r>
        <w:t>Welcome to Coolum State High School; quality education beside the sea making your first choice of secondary education on Queensland’s sunshine coast.</w:t>
      </w:r>
    </w:p>
    <w:p w:rsidR="00C82EF4" w:rsidRDefault="00C82EF4" w:rsidP="00C82EF4">
      <w:pPr>
        <w:spacing w:after="0"/>
      </w:pPr>
    </w:p>
    <w:p w:rsidR="00C82EF4" w:rsidRDefault="00C82EF4" w:rsidP="00C82EF4">
      <w:pPr>
        <w:spacing w:after="0"/>
      </w:pPr>
      <w:r>
        <w:t>Our school is surrounded by national parks and local beaches and the strength and growth of Coolum High can be attributed to our staff, the community and</w:t>
      </w:r>
      <w:r w:rsidR="00F72BD2">
        <w:t>,</w:t>
      </w:r>
      <w:r>
        <w:t xml:space="preserve"> most importantly, our students.</w:t>
      </w:r>
    </w:p>
    <w:p w:rsidR="00C82EF4" w:rsidRDefault="00C82EF4" w:rsidP="00C82EF4">
      <w:pPr>
        <w:spacing w:after="0"/>
      </w:pPr>
    </w:p>
    <w:p w:rsidR="00AA7A15" w:rsidRPr="00F72BD2" w:rsidRDefault="00F72BD2" w:rsidP="00C82EF4">
      <w:pPr>
        <w:spacing w:after="0"/>
      </w:pPr>
      <w:r>
        <w:t>Screen text</w:t>
      </w:r>
      <w:r w:rsidR="00AA7A15" w:rsidRPr="00F72BD2">
        <w:t>:</w:t>
      </w:r>
    </w:p>
    <w:p w:rsidR="00C82EF4" w:rsidRPr="00F72BD2" w:rsidRDefault="00C82EF4" w:rsidP="00C82EF4">
      <w:pPr>
        <w:spacing w:after="0"/>
      </w:pPr>
      <w:r w:rsidRPr="00F72BD2">
        <w:t>Dr Robyn Burton-Ree</w:t>
      </w:r>
    </w:p>
    <w:p w:rsidR="00C82EF4" w:rsidRPr="00F72BD2" w:rsidRDefault="00C82EF4" w:rsidP="00C82EF4">
      <w:pPr>
        <w:spacing w:after="0"/>
      </w:pPr>
      <w:r w:rsidRPr="00F72BD2">
        <w:t>Principal, Coolum State High School</w:t>
      </w:r>
    </w:p>
    <w:p w:rsidR="00C82EF4" w:rsidRDefault="00C82EF4" w:rsidP="00C82EF4">
      <w:pPr>
        <w:spacing w:after="0"/>
      </w:pPr>
    </w:p>
    <w:p w:rsidR="00C82EF4" w:rsidRDefault="00C82EF4" w:rsidP="00C82EF4">
      <w:pPr>
        <w:spacing w:after="0"/>
      </w:pPr>
      <w:r>
        <w:t>We love having international students here. Global citizenship is really important and our international students a</w:t>
      </w:r>
      <w:r w:rsidR="00F72BD2">
        <w:t>dd</w:t>
      </w:r>
      <w:r>
        <w:t xml:space="preserve"> another dimension to our school. We are growing; we have around 1,000 students at the moment and we have more buildings being built and that means we can increase our capacity for inviting international students to come and visit us and study here.</w:t>
      </w:r>
    </w:p>
    <w:p w:rsidR="00C82EF4" w:rsidRDefault="00C82EF4" w:rsidP="00C82EF4">
      <w:pPr>
        <w:spacing w:after="0"/>
      </w:pPr>
    </w:p>
    <w:p w:rsidR="00F72BD2" w:rsidRDefault="00F72BD2" w:rsidP="00C82EF4">
      <w:pPr>
        <w:spacing w:after="0"/>
      </w:pPr>
      <w:r>
        <w:t>Narrator:</w:t>
      </w:r>
    </w:p>
    <w:p w:rsidR="00C82EF4" w:rsidRDefault="00C82EF4" w:rsidP="00C82EF4">
      <w:pPr>
        <w:spacing w:after="0"/>
      </w:pPr>
      <w:r>
        <w:t>Our professional teachers and staff are committed to bringing out the very best in every student. As we strive to encourage care, respect and excellence throughout our curriculum.</w:t>
      </w:r>
    </w:p>
    <w:p w:rsidR="00C82EF4" w:rsidRDefault="00C82EF4" w:rsidP="00C82EF4">
      <w:pPr>
        <w:spacing w:after="0"/>
      </w:pPr>
    </w:p>
    <w:p w:rsidR="00AA7A15" w:rsidRPr="00F72BD2" w:rsidRDefault="00F72BD2" w:rsidP="00C82EF4">
      <w:pPr>
        <w:spacing w:after="0"/>
      </w:pPr>
      <w:r w:rsidRPr="00F72BD2">
        <w:t>Screen text</w:t>
      </w:r>
      <w:r w:rsidR="00AA7A15" w:rsidRPr="00F72BD2">
        <w:t>:</w:t>
      </w:r>
    </w:p>
    <w:p w:rsidR="00C82EF4" w:rsidRPr="00F72BD2" w:rsidRDefault="00C82EF4" w:rsidP="00C82EF4">
      <w:pPr>
        <w:spacing w:after="0"/>
      </w:pPr>
      <w:r w:rsidRPr="00F72BD2">
        <w:t>Mrs Liz Mortimer – Guidance Officer</w:t>
      </w:r>
    </w:p>
    <w:p w:rsidR="00C82EF4" w:rsidRPr="00F72BD2" w:rsidRDefault="00C82EF4" w:rsidP="00C82EF4">
      <w:pPr>
        <w:spacing w:after="0"/>
      </w:pPr>
      <w:r w:rsidRPr="00F72BD2">
        <w:t>Coolum State High School</w:t>
      </w:r>
    </w:p>
    <w:p w:rsidR="00C82EF4" w:rsidRDefault="00C82EF4" w:rsidP="00C82EF4">
      <w:pPr>
        <w:spacing w:after="0"/>
      </w:pPr>
    </w:p>
    <w:p w:rsidR="00C82EF4" w:rsidRDefault="00C82EF4" w:rsidP="00C82EF4">
      <w:pPr>
        <w:spacing w:after="0"/>
      </w:pPr>
      <w:r>
        <w:t>As a parent, I would be really encouraging you to look at sending your child to Coolum High.</w:t>
      </w:r>
    </w:p>
    <w:p w:rsidR="00C82EF4" w:rsidRDefault="00C82EF4" w:rsidP="00C82EF4">
      <w:pPr>
        <w:spacing w:after="0"/>
      </w:pPr>
    </w:p>
    <w:p w:rsidR="00C82EF4" w:rsidRDefault="00C82EF4" w:rsidP="00C82EF4">
      <w:pPr>
        <w:spacing w:after="0"/>
      </w:pPr>
      <w:r>
        <w:t>We have such a range of support services, from chaplains to school nurses, to myself. We have a really dedicated team ensuring that students have the opportunity to achieve their best at school while they’re here, and students come here and are very welcomed and leave sad that they have to go home.</w:t>
      </w:r>
    </w:p>
    <w:p w:rsidR="00C82EF4" w:rsidRDefault="00C82EF4" w:rsidP="00C82EF4">
      <w:pPr>
        <w:spacing w:after="0"/>
      </w:pPr>
    </w:p>
    <w:p w:rsidR="00AA7A15" w:rsidRDefault="00F72BD2" w:rsidP="00C82EF4">
      <w:pPr>
        <w:spacing w:after="0"/>
      </w:pPr>
      <w:r>
        <w:t>Screen text</w:t>
      </w:r>
      <w:r w:rsidR="00AA7A15">
        <w:t>:</w:t>
      </w:r>
    </w:p>
    <w:p w:rsidR="00C82EF4" w:rsidRDefault="00C82EF4" w:rsidP="00C82EF4">
      <w:pPr>
        <w:spacing w:after="0"/>
      </w:pPr>
      <w:r>
        <w:t>Terri Shine – ISP Homestay Coordinator</w:t>
      </w:r>
    </w:p>
    <w:p w:rsidR="00C82EF4" w:rsidRDefault="00C82EF4" w:rsidP="00C82EF4">
      <w:pPr>
        <w:spacing w:after="0"/>
      </w:pPr>
      <w:r>
        <w:t>Coolum State High School</w:t>
      </w:r>
    </w:p>
    <w:p w:rsidR="00C82EF4" w:rsidRDefault="00C82EF4" w:rsidP="00C82EF4">
      <w:pPr>
        <w:spacing w:after="0"/>
      </w:pPr>
    </w:p>
    <w:p w:rsidR="00C82EF4" w:rsidRDefault="00C82EF4" w:rsidP="00C82EF4">
      <w:pPr>
        <w:spacing w:after="0"/>
      </w:pPr>
      <w:r>
        <w:t>We have a very solid staff base here</w:t>
      </w:r>
      <w:r w:rsidR="00F72BD2">
        <w:t xml:space="preserve">, many teachers being here </w:t>
      </w:r>
      <w:r>
        <w:t>for over ten years</w:t>
      </w:r>
      <w:r w:rsidR="00F72BD2">
        <w:t>,</w:t>
      </w:r>
      <w:r>
        <w:t xml:space="preserve"> so they</w:t>
      </w:r>
      <w:r w:rsidR="00F72BD2">
        <w:t xml:space="preserve"> ar</w:t>
      </w:r>
      <w:r>
        <w:t>e very accepting and welcoming of students in their classes. We’ve had a variety of nationalities to teach across all the year levels.</w:t>
      </w:r>
    </w:p>
    <w:p w:rsidR="00C33356" w:rsidRDefault="00C33356" w:rsidP="00C82EF4">
      <w:pPr>
        <w:spacing w:after="0"/>
        <w:rPr>
          <w:b/>
        </w:rPr>
      </w:pPr>
    </w:p>
    <w:p w:rsidR="00C82EF4" w:rsidRPr="00F72BD2" w:rsidRDefault="00F72BD2" w:rsidP="00C82EF4">
      <w:pPr>
        <w:spacing w:after="0"/>
      </w:pPr>
      <w:r w:rsidRPr="00F72BD2">
        <w:t>Screen text:</w:t>
      </w:r>
    </w:p>
    <w:p w:rsidR="00C82EF4" w:rsidRPr="00F72BD2" w:rsidRDefault="00C82EF4" w:rsidP="00C82EF4">
      <w:pPr>
        <w:spacing w:after="0"/>
      </w:pPr>
      <w:r w:rsidRPr="00F72BD2">
        <w:t>Mr Lee Francey – Teacher</w:t>
      </w:r>
    </w:p>
    <w:p w:rsidR="00C82EF4" w:rsidRPr="00F72BD2" w:rsidRDefault="00C82EF4" w:rsidP="00C82EF4">
      <w:pPr>
        <w:spacing w:after="0"/>
      </w:pPr>
      <w:r w:rsidRPr="00F72BD2">
        <w:t>Coolum State High School</w:t>
      </w:r>
    </w:p>
    <w:p w:rsidR="00AA7A15" w:rsidRDefault="00AA7A15" w:rsidP="00C82EF4">
      <w:pPr>
        <w:spacing w:after="0"/>
      </w:pPr>
    </w:p>
    <w:p w:rsidR="00C82EF4" w:rsidRDefault="00077065" w:rsidP="00C82EF4">
      <w:pPr>
        <w:spacing w:after="0"/>
      </w:pPr>
      <w:r>
        <w:t xml:space="preserve">The international students have been great but obviously they come here </w:t>
      </w:r>
      <w:r w:rsidR="00F72BD2">
        <w:t xml:space="preserve">with </w:t>
      </w:r>
      <w:r>
        <w:t xml:space="preserve">English </w:t>
      </w:r>
      <w:r w:rsidR="00F72BD2">
        <w:t>a</w:t>
      </w:r>
      <w:r>
        <w:t xml:space="preserve">s their second language so they aren’t as strong as the students </w:t>
      </w:r>
      <w:r w:rsidR="00F72BD2">
        <w:t xml:space="preserve">that </w:t>
      </w:r>
      <w:r>
        <w:t>I have in the class so we guide and direct them in certain areas as well.</w:t>
      </w:r>
    </w:p>
    <w:p w:rsidR="00077065" w:rsidRDefault="00077065" w:rsidP="00C82EF4">
      <w:pPr>
        <w:spacing w:after="0"/>
      </w:pPr>
    </w:p>
    <w:p w:rsidR="00AA7A15" w:rsidRPr="00F72BD2" w:rsidRDefault="00F72BD2" w:rsidP="00C82EF4">
      <w:pPr>
        <w:spacing w:after="0"/>
      </w:pPr>
      <w:r w:rsidRPr="00F72BD2">
        <w:t>Screen text</w:t>
      </w:r>
      <w:r w:rsidR="00AA7A15" w:rsidRPr="00F72BD2">
        <w:t>:</w:t>
      </w:r>
    </w:p>
    <w:p w:rsidR="00077065" w:rsidRPr="00F72BD2" w:rsidRDefault="00077065" w:rsidP="00C82EF4">
      <w:pPr>
        <w:spacing w:after="0"/>
      </w:pPr>
      <w:r w:rsidRPr="00F72BD2">
        <w:t>Mrs Anna Antonijev</w:t>
      </w:r>
      <w:r w:rsidR="00F72BD2">
        <w:t>ic</w:t>
      </w:r>
      <w:r w:rsidRPr="00F72BD2">
        <w:t xml:space="preserve"> – Teacher</w:t>
      </w:r>
    </w:p>
    <w:p w:rsidR="00077065" w:rsidRPr="00F72BD2" w:rsidRDefault="00077065" w:rsidP="00C82EF4">
      <w:pPr>
        <w:spacing w:after="0"/>
      </w:pPr>
      <w:r w:rsidRPr="00F72BD2">
        <w:t>Coolum State High School</w:t>
      </w:r>
    </w:p>
    <w:p w:rsidR="00077065" w:rsidRDefault="00077065" w:rsidP="00C82EF4">
      <w:pPr>
        <w:spacing w:after="0"/>
      </w:pPr>
    </w:p>
    <w:p w:rsidR="00077065" w:rsidRDefault="00077065" w:rsidP="00C82EF4">
      <w:pPr>
        <w:spacing w:after="0"/>
      </w:pPr>
      <w:r>
        <w:t>So we have students from ten different countries that I’m working with this year. We work with them in a tutoring capacity so I see them once a week to help them with their English comprehension and their skills to do with how they do in their assessments and aligning that to what’s expected of them in the Australian curriculum.</w:t>
      </w:r>
    </w:p>
    <w:p w:rsidR="00077065" w:rsidRDefault="00077065" w:rsidP="00C82EF4">
      <w:pPr>
        <w:spacing w:after="0"/>
      </w:pPr>
    </w:p>
    <w:p w:rsidR="00077065" w:rsidRDefault="00077065" w:rsidP="00C82EF4">
      <w:pPr>
        <w:spacing w:after="0"/>
      </w:pPr>
      <w:r>
        <w:t xml:space="preserve">Some of the students who first came were really shy and didn’t really want to speak to us in English and as they’ve transitioned it’s really interesting to see how they’re conversing with the other students </w:t>
      </w:r>
      <w:r w:rsidR="00F72BD2">
        <w:t xml:space="preserve">in English </w:t>
      </w:r>
      <w:r>
        <w:t>but also with their Australian peers.</w:t>
      </w:r>
      <w:r w:rsidR="00F72BD2">
        <w:t xml:space="preserve"> </w:t>
      </w:r>
      <w:r>
        <w:t>They’ve definitely had th</w:t>
      </w:r>
      <w:r w:rsidR="00F72BD2">
        <w:t>at</w:t>
      </w:r>
      <w:r>
        <w:t xml:space="preserve"> opportunity to grow </w:t>
      </w:r>
      <w:r w:rsidR="00A67270">
        <w:t>their language skills while they’ve been here.</w:t>
      </w:r>
    </w:p>
    <w:p w:rsidR="00A67270" w:rsidRDefault="00A67270" w:rsidP="00C82EF4">
      <w:pPr>
        <w:spacing w:after="0"/>
      </w:pPr>
    </w:p>
    <w:p w:rsidR="00F72BD2" w:rsidRDefault="00F72BD2" w:rsidP="00C82EF4">
      <w:pPr>
        <w:spacing w:after="0"/>
      </w:pPr>
      <w:r>
        <w:t>Terri Shine:</w:t>
      </w:r>
    </w:p>
    <w:p w:rsidR="00A67270" w:rsidRDefault="00A67270" w:rsidP="00C82EF4">
      <w:pPr>
        <w:spacing w:after="0"/>
      </w:pPr>
      <w:r>
        <w:t xml:space="preserve">International students can participate in lots of hands-on learning experiences here but if they actually stay longer for two or three years they </w:t>
      </w:r>
      <w:r w:rsidR="00F72BD2">
        <w:t xml:space="preserve">can </w:t>
      </w:r>
      <w:r>
        <w:t>actually do excellence programs in music or in surfing.</w:t>
      </w:r>
    </w:p>
    <w:p w:rsidR="00A67270" w:rsidRDefault="00A67270" w:rsidP="00C82EF4">
      <w:pPr>
        <w:spacing w:after="0"/>
      </w:pPr>
    </w:p>
    <w:p w:rsidR="00A67270" w:rsidRDefault="00A67270" w:rsidP="00C82EF4">
      <w:pPr>
        <w:spacing w:after="0"/>
      </w:pPr>
      <w:r>
        <w:t>In the first five weeks of school we actually take them to the beach and they learn to surf and we use a local community surf school for that. In the community they also interact with surf lifesaving clubs, lots of sporting clubs, there</w:t>
      </w:r>
      <w:r w:rsidR="00F72BD2">
        <w:t>’</w:t>
      </w:r>
      <w:r>
        <w:t>s a good dance program and cheerleading and martial arts, plus all the music as well.</w:t>
      </w:r>
    </w:p>
    <w:p w:rsidR="00A67270" w:rsidRDefault="00A67270" w:rsidP="00C82EF4">
      <w:pPr>
        <w:spacing w:after="0"/>
      </w:pPr>
    </w:p>
    <w:p w:rsidR="00F72BD2" w:rsidRDefault="00F72BD2" w:rsidP="00C82EF4">
      <w:pPr>
        <w:spacing w:after="0"/>
      </w:pPr>
      <w:r>
        <w:t>Narrator:</w:t>
      </w:r>
    </w:p>
    <w:p w:rsidR="00A67270" w:rsidRDefault="00A67270" w:rsidP="00C82EF4">
      <w:pPr>
        <w:spacing w:after="0"/>
      </w:pPr>
      <w:r>
        <w:t>At Coolum High our students’ learning experience revolves around interactivity, problem solving and cognitive thinking.</w:t>
      </w:r>
    </w:p>
    <w:p w:rsidR="00A67270" w:rsidRDefault="00A67270" w:rsidP="00C82EF4">
      <w:pPr>
        <w:spacing w:after="0"/>
      </w:pPr>
    </w:p>
    <w:p w:rsidR="00AA7A15" w:rsidRPr="00F72BD2" w:rsidRDefault="00F72BD2" w:rsidP="00C82EF4">
      <w:pPr>
        <w:spacing w:after="0"/>
      </w:pPr>
      <w:r w:rsidRPr="00F72BD2">
        <w:t>Screen text</w:t>
      </w:r>
      <w:r w:rsidR="00AA7A15" w:rsidRPr="00F72BD2">
        <w:t>:</w:t>
      </w:r>
    </w:p>
    <w:p w:rsidR="00A67270" w:rsidRPr="00F72BD2" w:rsidRDefault="00A67270" w:rsidP="00C82EF4">
      <w:pPr>
        <w:spacing w:after="0"/>
      </w:pPr>
      <w:r w:rsidRPr="00F72BD2">
        <w:t>Giulia – Spain</w:t>
      </w:r>
    </w:p>
    <w:p w:rsidR="00A67270" w:rsidRPr="00F72BD2" w:rsidRDefault="00A67270" w:rsidP="00C82EF4">
      <w:pPr>
        <w:spacing w:after="0"/>
      </w:pPr>
      <w:r w:rsidRPr="00F72BD2">
        <w:t>Coolum State High School</w:t>
      </w:r>
    </w:p>
    <w:p w:rsidR="00A67270" w:rsidRPr="00F72BD2" w:rsidRDefault="00A67270" w:rsidP="00C82EF4">
      <w:pPr>
        <w:spacing w:after="0"/>
      </w:pPr>
    </w:p>
    <w:p w:rsidR="00A67270" w:rsidRDefault="00F72BD2" w:rsidP="00C82EF4">
      <w:pPr>
        <w:spacing w:after="0"/>
      </w:pPr>
      <w:r>
        <w:lastRenderedPageBreak/>
        <w:t>In Barcelona m</w:t>
      </w:r>
      <w:r w:rsidR="00A67270">
        <w:t>y school is really different – I’m in the city – while here in Coolum High School I’ve found a beautiful location because it’s in the middle of nature and it’s really close to the beach and it’s just amazing.</w:t>
      </w:r>
    </w:p>
    <w:p w:rsidR="00F72BD2" w:rsidRDefault="00F72BD2" w:rsidP="00C82EF4">
      <w:pPr>
        <w:spacing w:after="0"/>
        <w:rPr>
          <w:b/>
        </w:rPr>
      </w:pPr>
    </w:p>
    <w:p w:rsidR="00AA7A15" w:rsidRPr="00F72BD2" w:rsidRDefault="00F72BD2" w:rsidP="00C82EF4">
      <w:pPr>
        <w:spacing w:after="0"/>
      </w:pPr>
      <w:r w:rsidRPr="00F72BD2">
        <w:t>Screen text</w:t>
      </w:r>
      <w:r w:rsidR="00AA7A15" w:rsidRPr="00F72BD2">
        <w:t>:</w:t>
      </w:r>
    </w:p>
    <w:p w:rsidR="00A67270" w:rsidRPr="00F72BD2" w:rsidRDefault="00A67270" w:rsidP="00C82EF4">
      <w:pPr>
        <w:spacing w:after="0"/>
      </w:pPr>
      <w:r w:rsidRPr="00F72BD2">
        <w:t>Ferris – Germany</w:t>
      </w:r>
    </w:p>
    <w:p w:rsidR="00A67270" w:rsidRDefault="00A67270" w:rsidP="00C82EF4">
      <w:pPr>
        <w:spacing w:after="0"/>
      </w:pPr>
      <w:r>
        <w:t>Coolum State High School</w:t>
      </w:r>
    </w:p>
    <w:p w:rsidR="00A67270" w:rsidRDefault="00A67270" w:rsidP="00C82EF4">
      <w:pPr>
        <w:spacing w:after="0"/>
      </w:pPr>
    </w:p>
    <w:p w:rsidR="00A67270" w:rsidRDefault="00A67270" w:rsidP="00C82EF4">
      <w:pPr>
        <w:spacing w:after="0"/>
      </w:pPr>
      <w:r>
        <w:t>It’s really great here, the subjects are great; I think everybody would find a subject they like.</w:t>
      </w:r>
    </w:p>
    <w:p w:rsidR="00A67270" w:rsidRDefault="00A67270" w:rsidP="00C82EF4">
      <w:pPr>
        <w:spacing w:after="0"/>
      </w:pPr>
    </w:p>
    <w:p w:rsidR="00AA7A15" w:rsidRPr="00F72BD2" w:rsidRDefault="00F72BD2" w:rsidP="00C82EF4">
      <w:pPr>
        <w:spacing w:after="0"/>
      </w:pPr>
      <w:r w:rsidRPr="00F72BD2">
        <w:t>Screen text:</w:t>
      </w:r>
    </w:p>
    <w:p w:rsidR="00A67270" w:rsidRPr="00F72BD2" w:rsidRDefault="00A67270" w:rsidP="00C82EF4">
      <w:pPr>
        <w:spacing w:after="0"/>
      </w:pPr>
      <w:r w:rsidRPr="00F72BD2">
        <w:t>Camilla – Italy</w:t>
      </w:r>
    </w:p>
    <w:p w:rsidR="00A67270" w:rsidRPr="00F72BD2" w:rsidRDefault="00A67270" w:rsidP="00C82EF4">
      <w:pPr>
        <w:spacing w:after="0"/>
      </w:pPr>
      <w:r w:rsidRPr="00F72BD2">
        <w:t>Coolum State High School</w:t>
      </w:r>
    </w:p>
    <w:p w:rsidR="00A67270" w:rsidRDefault="00A67270" w:rsidP="00C82EF4">
      <w:pPr>
        <w:spacing w:after="0"/>
      </w:pPr>
    </w:p>
    <w:p w:rsidR="00A67270" w:rsidRDefault="00A67270" w:rsidP="00C82EF4">
      <w:pPr>
        <w:spacing w:after="0"/>
      </w:pPr>
      <w:r>
        <w:t>I recommend coming to Coolum because it’s a beautiful place, the school is so good and all the people every time are so nice to you; the Australians are so nice.</w:t>
      </w:r>
    </w:p>
    <w:p w:rsidR="00A67270" w:rsidRDefault="00A67270" w:rsidP="00C82EF4">
      <w:pPr>
        <w:spacing w:after="0"/>
      </w:pPr>
    </w:p>
    <w:p w:rsidR="00A67270" w:rsidRDefault="00F72BD2" w:rsidP="00C82EF4">
      <w:pPr>
        <w:spacing w:after="0"/>
      </w:pPr>
      <w:r>
        <w:t>Terri Shine:</w:t>
      </w:r>
    </w:p>
    <w:p w:rsidR="00A67270" w:rsidRDefault="00A67270" w:rsidP="00C82EF4">
      <w:pPr>
        <w:spacing w:after="0"/>
      </w:pPr>
      <w:r>
        <w:t>We take a lot of care and attention with our students and we maximise their opportunities here and their</w:t>
      </w:r>
      <w:r w:rsidR="00AA7A15">
        <w:t xml:space="preserve"> experiences so </w:t>
      </w:r>
      <w:r w:rsidR="00F72BD2">
        <w:t xml:space="preserve">that </w:t>
      </w:r>
      <w:r w:rsidR="00AA7A15">
        <w:t>they’re having the best time they can here – academically, socially and their welfare is always looked after as well.</w:t>
      </w:r>
    </w:p>
    <w:p w:rsidR="00AA7A15" w:rsidRDefault="00AA7A15" w:rsidP="00C82EF4">
      <w:pPr>
        <w:spacing w:after="0"/>
      </w:pPr>
    </w:p>
    <w:p w:rsidR="00AA7A15" w:rsidRPr="00F72BD2" w:rsidRDefault="00F72BD2" w:rsidP="00C82EF4">
      <w:pPr>
        <w:spacing w:after="0"/>
      </w:pPr>
      <w:r w:rsidRPr="00F72BD2">
        <w:t>Screen text</w:t>
      </w:r>
      <w:r w:rsidR="00AA7A15" w:rsidRPr="00F72BD2">
        <w:t>:</w:t>
      </w:r>
    </w:p>
    <w:p w:rsidR="00AA7A15" w:rsidRPr="00F72BD2" w:rsidRDefault="00AA7A15" w:rsidP="00C82EF4">
      <w:pPr>
        <w:spacing w:after="0"/>
      </w:pPr>
      <w:r w:rsidRPr="00F72BD2">
        <w:t>Lyndel – Homestay</w:t>
      </w:r>
      <w:r w:rsidR="00F72BD2" w:rsidRPr="00F72BD2">
        <w:t xml:space="preserve"> parent</w:t>
      </w:r>
    </w:p>
    <w:p w:rsidR="00F72BD2" w:rsidRPr="00F72BD2" w:rsidRDefault="00F72BD2" w:rsidP="00C82EF4">
      <w:pPr>
        <w:spacing w:after="0"/>
      </w:pPr>
      <w:r w:rsidRPr="00F72BD2">
        <w:t>Coolum State High School</w:t>
      </w:r>
    </w:p>
    <w:p w:rsidR="00AA7A15" w:rsidRDefault="00AA7A15" w:rsidP="00C82EF4">
      <w:pPr>
        <w:spacing w:after="0"/>
      </w:pPr>
    </w:p>
    <w:p w:rsidR="006F509A" w:rsidRDefault="006F509A" w:rsidP="00C82EF4">
      <w:pPr>
        <w:spacing w:after="0"/>
      </w:pPr>
      <w:r>
        <w:t>My name</w:t>
      </w:r>
      <w:r w:rsidR="00F72BD2">
        <w:t xml:space="preserve"> is</w:t>
      </w:r>
      <w:r>
        <w:t xml:space="preserve"> Lyndel and I’m a homestay mum</w:t>
      </w:r>
      <w:r w:rsidR="00F72BD2">
        <w:t xml:space="preserve">. </w:t>
      </w:r>
      <w:r>
        <w:t xml:space="preserve">I’ve been doing </w:t>
      </w:r>
      <w:r w:rsidR="00F72BD2">
        <w:t xml:space="preserve">homestay </w:t>
      </w:r>
      <w:r>
        <w:t>for about three years now</w:t>
      </w:r>
      <w:r w:rsidR="00F72BD2">
        <w:t>;</w:t>
      </w:r>
      <w:r>
        <w:t xml:space="preserve"> I just love it because I get lots of different students in</w:t>
      </w:r>
      <w:r w:rsidR="00F72BD2">
        <w:t xml:space="preserve">. They </w:t>
      </w:r>
      <w:r>
        <w:t>grow up i</w:t>
      </w:r>
      <w:r w:rsidR="00F72BD2">
        <w:t>nto an individual of themselves, t</w:t>
      </w:r>
      <w:r>
        <w:t xml:space="preserve">hey mature through guidance and my husband and I just focus on giving them the love that we give our own kids and that’s what it’s all about – </w:t>
      </w:r>
      <w:r w:rsidR="00F72BD2">
        <w:t xml:space="preserve">homestay is </w:t>
      </w:r>
      <w:r>
        <w:t>showing them a different part of a family but it’s in Coolum.</w:t>
      </w:r>
    </w:p>
    <w:p w:rsidR="006F509A" w:rsidRDefault="006F509A" w:rsidP="00C82EF4">
      <w:pPr>
        <w:spacing w:after="0"/>
      </w:pPr>
    </w:p>
    <w:p w:rsidR="00F72BD2" w:rsidRDefault="00F72BD2" w:rsidP="00C82EF4">
      <w:pPr>
        <w:spacing w:after="0"/>
      </w:pPr>
      <w:r>
        <w:t>Dr Burton-Ree:</w:t>
      </w:r>
    </w:p>
    <w:p w:rsidR="006F509A" w:rsidRDefault="006F509A" w:rsidP="00C82EF4">
      <w:pPr>
        <w:spacing w:after="0"/>
      </w:pPr>
      <w:r>
        <w:t>I’m a really great believer in students going to another country and attending another school. I’ve found that it was really important for the kids to have that ability to have that empathy of other students from other cultures.</w:t>
      </w:r>
    </w:p>
    <w:p w:rsidR="006F509A" w:rsidRDefault="006F509A" w:rsidP="00C82EF4">
      <w:pPr>
        <w:spacing w:after="0"/>
      </w:pPr>
    </w:p>
    <w:p w:rsidR="00F72BD2" w:rsidRDefault="00F72BD2" w:rsidP="00C82EF4">
      <w:pPr>
        <w:spacing w:after="0"/>
      </w:pPr>
      <w:r>
        <w:t>Mrs Mortimer:</w:t>
      </w:r>
    </w:p>
    <w:p w:rsidR="006F509A" w:rsidRDefault="006F509A" w:rsidP="00C82EF4">
      <w:pPr>
        <w:spacing w:after="0"/>
      </w:pPr>
      <w:r>
        <w:t xml:space="preserve">We </w:t>
      </w:r>
      <w:r w:rsidR="00DE01A5">
        <w:t>have a really welcoming school community, lots of support for students, fabulous homestays – I can’t think of anywhere else I’d rather study.</w:t>
      </w:r>
    </w:p>
    <w:p w:rsidR="00DE01A5" w:rsidRDefault="00DE01A5" w:rsidP="00C82EF4">
      <w:pPr>
        <w:spacing w:after="0"/>
      </w:pPr>
    </w:p>
    <w:p w:rsidR="00F72BD2" w:rsidRDefault="00F72BD2" w:rsidP="00C82EF4">
      <w:pPr>
        <w:spacing w:after="0"/>
      </w:pPr>
      <w:r>
        <w:t>Lyndel:</w:t>
      </w:r>
    </w:p>
    <w:p w:rsidR="00DE01A5" w:rsidRDefault="00DE01A5" w:rsidP="00C82EF4">
      <w:pPr>
        <w:spacing w:after="0"/>
      </w:pPr>
      <w:r>
        <w:t>We live in the best place in Coolum and I highly recommend it for anybody, any students to come.</w:t>
      </w:r>
    </w:p>
    <w:p w:rsidR="00DE01A5" w:rsidRDefault="00DE01A5" w:rsidP="00C82EF4">
      <w:pPr>
        <w:spacing w:after="0"/>
      </w:pPr>
    </w:p>
    <w:p w:rsidR="00F72BD2" w:rsidRDefault="00F72BD2" w:rsidP="00C82EF4">
      <w:pPr>
        <w:spacing w:after="0"/>
      </w:pPr>
    </w:p>
    <w:p w:rsidR="00F72BD2" w:rsidRDefault="00F72BD2" w:rsidP="00C82EF4">
      <w:pPr>
        <w:spacing w:after="0"/>
      </w:pPr>
      <w:r>
        <w:lastRenderedPageBreak/>
        <w:t>Mr Francey:</w:t>
      </w:r>
    </w:p>
    <w:p w:rsidR="00DE01A5" w:rsidRDefault="00DE01A5" w:rsidP="00C82EF4">
      <w:pPr>
        <w:spacing w:after="0"/>
      </w:pPr>
      <w:r>
        <w:t>They actually didn’t want to go back to where they came from, they wanted to stay here and do another year because they enjoyed the culture and the friendship and the mateship and the school environment that we provided them.</w:t>
      </w:r>
    </w:p>
    <w:p w:rsidR="00DE01A5" w:rsidRDefault="00DE01A5" w:rsidP="00C82EF4">
      <w:pPr>
        <w:spacing w:after="0"/>
      </w:pPr>
    </w:p>
    <w:p w:rsidR="00C33356" w:rsidRDefault="00F72BD2" w:rsidP="00C82EF4">
      <w:pPr>
        <w:spacing w:after="0"/>
      </w:pPr>
      <w:r>
        <w:t>Narrator</w:t>
      </w:r>
      <w:r w:rsidR="00C33356">
        <w:t>:</w:t>
      </w:r>
    </w:p>
    <w:p w:rsidR="00DE01A5" w:rsidRDefault="00DE01A5" w:rsidP="00C82EF4">
      <w:pPr>
        <w:spacing w:after="0"/>
      </w:pPr>
      <w:r>
        <w:t>Coolum State High School: encouraging care, respect and excellence.</w:t>
      </w:r>
    </w:p>
    <w:p w:rsidR="00DE01A5" w:rsidRDefault="00DE01A5" w:rsidP="00C82EF4">
      <w:pPr>
        <w:spacing w:after="0"/>
      </w:pPr>
    </w:p>
    <w:p w:rsidR="00C33356" w:rsidRDefault="00C33356" w:rsidP="00C82EF4">
      <w:pPr>
        <w:spacing w:after="0"/>
      </w:pPr>
      <w:r>
        <w:t>Screen text:</w:t>
      </w:r>
    </w:p>
    <w:p w:rsidR="00DE01A5" w:rsidRDefault="00DE01A5" w:rsidP="00C82EF4">
      <w:pPr>
        <w:spacing w:after="0"/>
      </w:pPr>
      <w:r>
        <w:t>Coolum State High School would like to thank all students and staff who participated in this video.</w:t>
      </w:r>
    </w:p>
    <w:p w:rsidR="00DE01A5" w:rsidRDefault="00DE01A5" w:rsidP="00C82EF4">
      <w:pPr>
        <w:spacing w:after="0"/>
      </w:pPr>
    </w:p>
    <w:p w:rsidR="00162D4E" w:rsidRDefault="00162D4E" w:rsidP="00C82EF4">
      <w:pPr>
        <w:spacing w:after="0"/>
      </w:pPr>
      <w:r>
        <w:t>Screen text:</w:t>
      </w:r>
    </w:p>
    <w:p w:rsidR="00DE01A5" w:rsidRDefault="00DE01A5" w:rsidP="00C82EF4">
      <w:pPr>
        <w:spacing w:after="0"/>
      </w:pPr>
      <w:r>
        <w:t>Telephone: (07) 5471 5333</w:t>
      </w:r>
    </w:p>
    <w:p w:rsidR="00DE01A5" w:rsidRDefault="00DE01A5" w:rsidP="00C82EF4">
      <w:pPr>
        <w:spacing w:after="0"/>
      </w:pPr>
      <w:hyperlink r:id="rId5" w:history="1">
        <w:r w:rsidRPr="00A95732">
          <w:rPr>
            <w:rStyle w:val="Hyperlink"/>
          </w:rPr>
          <w:t>www.coolumshs.eq.edu.au</w:t>
        </w:r>
      </w:hyperlink>
    </w:p>
    <w:p w:rsidR="00DE01A5" w:rsidRDefault="00DE01A5" w:rsidP="00C82EF4">
      <w:pPr>
        <w:spacing w:after="0"/>
      </w:pPr>
      <w:r>
        <w:t xml:space="preserve">Email: </w:t>
      </w:r>
      <w:hyperlink r:id="rId6" w:history="1">
        <w:r w:rsidRPr="00A95732">
          <w:rPr>
            <w:rStyle w:val="Hyperlink"/>
          </w:rPr>
          <w:t>admin@coolumshs.eq.edu.au</w:t>
        </w:r>
      </w:hyperlink>
    </w:p>
    <w:p w:rsidR="00DE01A5" w:rsidRDefault="00DE01A5" w:rsidP="00C82EF4">
      <w:pPr>
        <w:spacing w:after="0"/>
      </w:pPr>
    </w:p>
    <w:p w:rsidR="00162D4E" w:rsidRDefault="00162D4E" w:rsidP="00C82EF4">
      <w:pPr>
        <w:spacing w:after="0"/>
      </w:pPr>
      <w:r>
        <w:t>Screen text:</w:t>
      </w:r>
    </w:p>
    <w:p w:rsidR="00DE01A5" w:rsidRDefault="00DE01A5" w:rsidP="00C82EF4">
      <w:pPr>
        <w:spacing w:after="0"/>
      </w:pPr>
      <w:r>
        <w:t>State of Queensland (Department of Education and Training) 2017. Content is licensed under the Creative Commons Attribution Licence with the exception of the third party content which is separately acknowledged.</w:t>
      </w:r>
    </w:p>
    <w:p w:rsidR="00DE01A5" w:rsidRDefault="00DE01A5" w:rsidP="00C82EF4">
      <w:pPr>
        <w:spacing w:after="0"/>
      </w:pPr>
    </w:p>
    <w:p w:rsidR="00DE01A5" w:rsidRDefault="00DE01A5" w:rsidP="00C82EF4">
      <w:pPr>
        <w:spacing w:after="0"/>
      </w:pPr>
      <w:r>
        <w:t>Logo:</w:t>
      </w:r>
    </w:p>
    <w:p w:rsidR="00DE01A5" w:rsidRDefault="00DE01A5" w:rsidP="00C82EF4">
      <w:pPr>
        <w:spacing w:after="0"/>
      </w:pPr>
      <w:r>
        <w:t xml:space="preserve">Queensland Government </w:t>
      </w:r>
    </w:p>
    <w:p w:rsidR="00DE01A5" w:rsidRDefault="00DE01A5" w:rsidP="00C82EF4">
      <w:pPr>
        <w:spacing w:after="0"/>
      </w:pPr>
    </w:p>
    <w:p w:rsidR="00DE01A5" w:rsidRDefault="00DE01A5" w:rsidP="00C82EF4">
      <w:pPr>
        <w:spacing w:after="0"/>
      </w:pPr>
    </w:p>
    <w:p w:rsidR="006F509A" w:rsidRDefault="006F509A" w:rsidP="00C82EF4">
      <w:pPr>
        <w:spacing w:after="0"/>
      </w:pPr>
      <w:r>
        <w:t xml:space="preserve">  </w:t>
      </w:r>
    </w:p>
    <w:p w:rsidR="00AA7A15" w:rsidRDefault="00AA7A15" w:rsidP="00C82EF4">
      <w:pPr>
        <w:spacing w:after="0"/>
      </w:pPr>
    </w:p>
    <w:p w:rsidR="00A67270" w:rsidRDefault="00A67270" w:rsidP="00C82EF4">
      <w:pPr>
        <w:spacing w:after="0"/>
      </w:pPr>
      <w:r>
        <w:t xml:space="preserve"> </w:t>
      </w:r>
    </w:p>
    <w:sectPr w:rsidR="00A67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F4"/>
    <w:rsid w:val="00077065"/>
    <w:rsid w:val="00162D4E"/>
    <w:rsid w:val="003C2A5F"/>
    <w:rsid w:val="006F509A"/>
    <w:rsid w:val="00A67270"/>
    <w:rsid w:val="00AA7A15"/>
    <w:rsid w:val="00C33356"/>
    <w:rsid w:val="00C51C4A"/>
    <w:rsid w:val="00C82EF4"/>
    <w:rsid w:val="00DB5E42"/>
    <w:rsid w:val="00DE01A5"/>
    <w:rsid w:val="00F72B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1A5"/>
    <w:rPr>
      <w:color w:val="0000FF" w:themeColor="hyperlink"/>
      <w:u w:val="single"/>
    </w:rPr>
  </w:style>
  <w:style w:type="paragraph" w:styleId="BalloonText">
    <w:name w:val="Balloon Text"/>
    <w:basedOn w:val="Normal"/>
    <w:link w:val="BalloonTextChar"/>
    <w:uiPriority w:val="99"/>
    <w:semiHidden/>
    <w:unhideWhenUsed/>
    <w:rsid w:val="00F7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1A5"/>
    <w:rPr>
      <w:color w:val="0000FF" w:themeColor="hyperlink"/>
      <w:u w:val="single"/>
    </w:rPr>
  </w:style>
  <w:style w:type="paragraph" w:styleId="BalloonText">
    <w:name w:val="Balloon Text"/>
    <w:basedOn w:val="Normal"/>
    <w:link w:val="BalloonTextChar"/>
    <w:uiPriority w:val="99"/>
    <w:semiHidden/>
    <w:unhideWhenUsed/>
    <w:rsid w:val="00F7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coolumshs.eq.edu.au" TargetMode="External"/><Relationship Id="rId11" Type="http://schemas.openxmlformats.org/officeDocument/2006/relationships/customXml" Target="../customXml/item3.xml"/><Relationship Id="rId5" Type="http://schemas.openxmlformats.org/officeDocument/2006/relationships/hyperlink" Target="http://www.coolumshs.eq.edu.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3D06F8A56524A8F1D4CCB56BCF8C5" ma:contentTypeVersion="1" ma:contentTypeDescription="Create a new document." ma:contentTypeScope="" ma:versionID="9fc565a14dce40cb4a35649673e13a75">
  <xsd:schema xmlns:xsd="http://www.w3.org/2001/XMLSchema" xmlns:xs="http://www.w3.org/2001/XMLSchema" xmlns:p="http://schemas.microsoft.com/office/2006/metadata/properties" xmlns:ns1="http://schemas.microsoft.com/sharepoint/v3" xmlns:ns2="15579923-bddf-417d-a316-68dadc5da78a" targetNamespace="http://schemas.microsoft.com/office/2006/metadata/properties" ma:root="true" ma:fieldsID="fa278c5caba3cf9fd345a4b5e37ee4db" ns1:_="" ns2:_="">
    <xsd:import namespace="http://schemas.microsoft.com/sharepoint/v3"/>
    <xsd:import namespace="15579923-bddf-417d-a316-68dadc5da78a"/>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GONZALEZ, Manolo</DisplayName>
        <AccountId>31</AccountId>
        <AccountType/>
      </UserInfo>
    </PPContentAuthor>
    <PPModeratedBy xmlns="15579923-bddf-417d-a316-68dadc5da78a">
      <UserInfo>
        <DisplayName>GONZALEZ, Manolo</DisplayName>
        <AccountId>31</AccountId>
        <AccountType/>
      </UserInfo>
    </PPModeratedBy>
    <PPReviewDate xmlns="15579923-bddf-417d-a316-68dadc5da78a" xsi:nil="true"/>
    <PPLastReviewedBy xmlns="15579923-bddf-417d-a316-68dadc5da78a">
      <UserInfo>
        <DisplayName>GONZALEZ, Manolo</DisplayName>
        <AccountId>31</AccountId>
        <AccountType/>
      </UserInfo>
    </PPLastReviewedBy>
    <PPSubmittedDate xmlns="15579923-bddf-417d-a316-68dadc5da78a">2017-06-26T01:30:05+00:00</PPSubmittedDate>
    <PPModeratedDate xmlns="15579923-bddf-417d-a316-68dadc5da78a">2017-06-26T01:30:13+00:00</PPModeratedDate>
    <PPLastReviewedDate xmlns="15579923-bddf-417d-a316-68dadc5da78a">2017-06-26T01:30:13+00:00</PPLastReviewedDate>
    <PPContentOwner xmlns="15579923-bddf-417d-a316-68dadc5da78a">
      <UserInfo>
        <DisplayName/>
        <AccountId xsi:nil="true"/>
        <AccountType/>
      </UserInfo>
    </PPContentOwner>
    <PPSubmittedBy xmlns="15579923-bddf-417d-a316-68dadc5da78a">
      <UserInfo>
        <DisplayName>GONZALEZ, Manolo</DisplayName>
        <AccountId>31</AccountId>
        <AccountType/>
      </UserInfo>
    </PPSubmittedBy>
    <PPReferenceNumber xmlns="15579923-bddf-417d-a316-68dadc5da78a" xsi:nil="true"/>
    <PPPublishedNotificationAddresses xmlns="15579923-bddf-417d-a316-68dadc5da78a" xsi:nil="true"/>
    <PublishingExpirationDate xmlns="http://schemas.microsoft.com/sharepoint/v3" xsi:nil="true"/>
    <PublishingStartDate xmlns="http://schemas.microsoft.com/sharepoint/v3" xsi:nil="true"/>
    <PPContentApprover xmlns="15579923-bddf-417d-a316-68dadc5da78a">
      <UserInfo>
        <DisplayName/>
        <AccountId xsi:nil="true"/>
        <AccountType/>
      </UserInfo>
    </PPContentApprover>
  </documentManagement>
</p:properties>
</file>

<file path=customXml/itemProps1.xml><?xml version="1.0" encoding="utf-8"?>
<ds:datastoreItem xmlns:ds="http://schemas.openxmlformats.org/officeDocument/2006/customXml" ds:itemID="{F9D5C2E0-645B-4E50-965A-F7861BEE9179}"/>
</file>

<file path=customXml/itemProps2.xml><?xml version="1.0" encoding="utf-8"?>
<ds:datastoreItem xmlns:ds="http://schemas.openxmlformats.org/officeDocument/2006/customXml" ds:itemID="{9C6ACD92-D555-43F4-AD31-0F8F95D9CC05}"/>
</file>

<file path=customXml/itemProps3.xml><?xml version="1.0" encoding="utf-8"?>
<ds:datastoreItem xmlns:ds="http://schemas.openxmlformats.org/officeDocument/2006/customXml" ds:itemID="{921109CC-AD5B-4282-A33C-751DBC46106B}"/>
</file>

<file path=docProps/app.xml><?xml version="1.0" encoding="utf-8"?>
<Properties xmlns="http://schemas.openxmlformats.org/officeDocument/2006/extended-properties" xmlns:vt="http://schemas.openxmlformats.org/officeDocument/2006/docPropsVTypes">
  <Template>1A6E8E9E.dotm</Template>
  <TotalTime>341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Melissa</dc:creator>
  <cp:lastModifiedBy>REYNOLDS, Melissa</cp:lastModifiedBy>
  <cp:revision>4</cp:revision>
  <cp:lastPrinted>2017-06-16T06:39:00Z</cp:lastPrinted>
  <dcterms:created xsi:type="dcterms:W3CDTF">2017-06-15T00:28:00Z</dcterms:created>
  <dcterms:modified xsi:type="dcterms:W3CDTF">2017-06-16T07:09:00Z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0x010100C1C3D06F8A56524A8F1D4CCB56BCF8C5</vt:lpwstr>
  </property>
</Properties>
</file>